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08" w:rsidRPr="00C92E01" w:rsidRDefault="00053DD7" w:rsidP="00500D9E">
      <w:pPr>
        <w:pStyle w:val="a3"/>
        <w:jc w:val="center"/>
        <w:rPr>
          <w:sz w:val="28"/>
          <w:szCs w:val="28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-519430</wp:posOffset>
                </wp:positionV>
                <wp:extent cx="1914525" cy="4762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D7" w:rsidRPr="00053DD7" w:rsidRDefault="00053DD7" w:rsidP="00053D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053DD7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全体研修</w:t>
                            </w:r>
                            <w:r w:rsidRPr="00053DD7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4" o:spid="_x0000_s1026" style="position:absolute;left:0;text-align:left;margin-left:370.5pt;margin-top:-40.9pt;width:150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" fillcolor="#f8a957 [2164]" strokecolor="#f07f09 [3204]" strokeweight=".5pt">
                <v:fill color2="#f79733 [2612]" rotate="t" colors="0 #fdbc9d;.5 #fbb18f;1 #ffa679" focus="100%" type="gradient">
                  <o:fill v:ext="view" type="gradientUnscaled"/>
                </v:fill>
                <v:stroke joinstyle="miter"/>
                <v:textbox>
                  <w:txbxContent>
                    <w:p w:rsidR="00053DD7" w:rsidRPr="00053DD7" w:rsidRDefault="00053DD7" w:rsidP="00053D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053DD7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全体研修</w:t>
                      </w:r>
                      <w:r w:rsidRPr="00053DD7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案内</w:t>
                      </w:r>
                    </w:p>
                  </w:txbxContent>
                </v:textbox>
              </v:roundrect>
            </w:pict>
          </mc:Fallback>
        </mc:AlternateContent>
      </w:r>
      <w:r w:rsidR="007D632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13335</wp:posOffset>
            </wp:positionV>
            <wp:extent cx="926867" cy="600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67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38D">
        <w:rPr>
          <w:rFonts w:hint="eastAsia"/>
          <w:sz w:val="28"/>
          <w:szCs w:val="28"/>
          <w:lang w:val="ja-JP"/>
        </w:rPr>
        <w:t>大阪市重症</w:t>
      </w:r>
      <w:r w:rsidR="00634198" w:rsidRPr="009A629B">
        <w:rPr>
          <w:rFonts w:hint="eastAsia"/>
          <w:sz w:val="28"/>
          <w:szCs w:val="28"/>
          <w:lang w:val="ja-JP"/>
        </w:rPr>
        <w:t>心身障がい</w:t>
      </w:r>
      <w:r w:rsidR="00C22736" w:rsidRPr="00C92E01">
        <w:rPr>
          <w:rFonts w:hint="eastAsia"/>
          <w:sz w:val="28"/>
          <w:szCs w:val="28"/>
          <w:lang w:val="ja-JP"/>
        </w:rPr>
        <w:t>児者</w:t>
      </w:r>
      <w:r w:rsidR="00634198" w:rsidRPr="00C92E01">
        <w:rPr>
          <w:rFonts w:hint="eastAsia"/>
          <w:sz w:val="28"/>
          <w:szCs w:val="28"/>
          <w:lang w:val="ja-JP"/>
        </w:rPr>
        <w:t>の医療コーディネート事業</w:t>
      </w:r>
    </w:p>
    <w:p w:rsidR="009A629B" w:rsidRPr="00A34279" w:rsidRDefault="00C22736" w:rsidP="00500D9E">
      <w:pPr>
        <w:jc w:val="center"/>
        <w:rPr>
          <w:sz w:val="24"/>
          <w:szCs w:val="24"/>
          <w:lang w:val="ja-JP"/>
        </w:rPr>
      </w:pPr>
      <w:r w:rsidRPr="00C92E01">
        <w:rPr>
          <w:rFonts w:hint="eastAsia"/>
          <w:sz w:val="24"/>
          <w:szCs w:val="24"/>
          <w:lang w:val="ja-JP"/>
        </w:rPr>
        <w:t>～重症心身障がい児者</w:t>
      </w:r>
      <w:r w:rsidR="001A01EF" w:rsidRPr="00C92E01">
        <w:rPr>
          <w:rFonts w:hint="eastAsia"/>
          <w:sz w:val="24"/>
          <w:szCs w:val="24"/>
          <w:lang w:val="ja-JP"/>
        </w:rPr>
        <w:t>の</w:t>
      </w:r>
      <w:r w:rsidR="001A01EF">
        <w:rPr>
          <w:rFonts w:hint="eastAsia"/>
          <w:sz w:val="24"/>
          <w:szCs w:val="24"/>
          <w:lang w:val="ja-JP"/>
        </w:rPr>
        <w:t>医療連携の</w:t>
      </w:r>
      <w:r w:rsidRPr="009A629B">
        <w:rPr>
          <w:rFonts w:hint="eastAsia"/>
          <w:sz w:val="24"/>
          <w:szCs w:val="24"/>
          <w:lang w:val="ja-JP"/>
        </w:rPr>
        <w:t>推進～</w:t>
      </w:r>
    </w:p>
    <w:p w:rsidR="00C22736" w:rsidRPr="008932B8" w:rsidRDefault="006D7C46" w:rsidP="006727EC">
      <w:pPr>
        <w:pStyle w:val="af4"/>
        <w:spacing w:before="120"/>
        <w:rPr>
          <w:rStyle w:val="a9"/>
          <w:b w:val="0"/>
          <w:color w:val="auto"/>
          <w:sz w:val="44"/>
          <w:szCs w:val="44"/>
        </w:rPr>
      </w:pPr>
      <w:r w:rsidRPr="008932B8">
        <w:rPr>
          <w:rStyle w:val="a9"/>
          <w:rFonts w:hint="eastAsia"/>
          <w:b w:val="0"/>
          <w:color w:val="auto"/>
          <w:sz w:val="44"/>
          <w:szCs w:val="44"/>
        </w:rPr>
        <w:t>第</w:t>
      </w:r>
      <w:r w:rsidRPr="008932B8">
        <w:rPr>
          <w:rStyle w:val="a9"/>
          <w:rFonts w:ascii="Meiryo UI" w:hAnsi="Meiryo UI" w:cs="Meiryo UI" w:hint="eastAsia"/>
          <w:b w:val="0"/>
          <w:color w:val="auto"/>
          <w:sz w:val="44"/>
          <w:szCs w:val="44"/>
        </w:rPr>
        <w:t>1</w:t>
      </w:r>
      <w:r w:rsidRPr="008932B8">
        <w:rPr>
          <w:rStyle w:val="a9"/>
          <w:rFonts w:hint="eastAsia"/>
          <w:b w:val="0"/>
          <w:color w:val="auto"/>
          <w:sz w:val="44"/>
          <w:szCs w:val="44"/>
        </w:rPr>
        <w:t xml:space="preserve">回　</w:t>
      </w:r>
      <w:r w:rsidR="00901BA6" w:rsidRPr="008932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442596</wp:posOffset>
                </wp:positionV>
                <wp:extent cx="6586220" cy="1504950"/>
                <wp:effectExtent l="0" t="0" r="24130" b="19050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58622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7A4" w:rsidRDefault="00A32BF1" w:rsidP="00DD77A4">
                            <w:pPr>
                              <w:spacing w:line="300" w:lineRule="exact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時下、益々ご清栄のこととお慶び申し上げます。</w:t>
                            </w:r>
                          </w:p>
                          <w:p w:rsidR="00A32BF1" w:rsidRPr="00F6538D" w:rsidRDefault="00A32BF1" w:rsidP="00DD77A4">
                            <w:pPr>
                              <w:spacing w:line="300" w:lineRule="exact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月から大阪市健康局からの委託を受け</w:t>
                            </w:r>
                            <w:r w:rsidRPr="008932B8">
                              <w:rPr>
                                <w:rFonts w:hint="eastAsia"/>
                              </w:rPr>
                              <w:t>、「重症心身障がい児者</w:t>
                            </w:r>
                            <w:r w:rsidR="008E5167" w:rsidRPr="008932B8">
                              <w:rPr>
                                <w:rFonts w:hint="eastAsia"/>
                              </w:rPr>
                              <w:t>の医療コーディネート事業」が始まり</w:t>
                            </w:r>
                            <w:r w:rsidR="008E5167" w:rsidRPr="008932B8">
                              <w:rPr>
                                <w:rFonts w:hint="eastAsia"/>
                              </w:rPr>
                              <w:t>3</w:t>
                            </w:r>
                            <w:r w:rsidR="008E5167" w:rsidRPr="008932B8">
                              <w:rPr>
                                <w:rFonts w:hint="eastAsia"/>
                              </w:rPr>
                              <w:t>年</w:t>
                            </w:r>
                            <w:r w:rsidR="008E5167" w:rsidRPr="008932B8">
                              <w:t>が経過しました。</w:t>
                            </w:r>
                            <w:r w:rsidR="002357C9" w:rsidRPr="008932B8">
                              <w:rPr>
                                <w:rFonts w:hint="eastAsia"/>
                              </w:rPr>
                              <w:t>今年度も</w:t>
                            </w:r>
                            <w:r w:rsidR="00853B04" w:rsidRPr="008932B8">
                              <w:rPr>
                                <w:rFonts w:hint="eastAsia"/>
                              </w:rPr>
                              <w:t>地</w:t>
                            </w:r>
                            <w:bookmarkStart w:id="0" w:name="_GoBack"/>
                            <w:bookmarkEnd w:id="0"/>
                            <w:r w:rsidR="00853B04" w:rsidRPr="008932B8">
                              <w:rPr>
                                <w:rFonts w:hint="eastAsia"/>
                              </w:rPr>
                              <w:t>域で生活されている</w:t>
                            </w:r>
                            <w:r w:rsidRPr="008932B8">
                              <w:rPr>
                                <w:rFonts w:hint="eastAsia"/>
                              </w:rPr>
                              <w:t>重症心身障がい児者についてさらに</w:t>
                            </w:r>
                            <w:r w:rsidR="00853B04" w:rsidRPr="008932B8">
                              <w:rPr>
                                <w:rFonts w:hint="eastAsia"/>
                              </w:rPr>
                              <w:t>見聞を</w:t>
                            </w:r>
                            <w:r w:rsidR="00853B04" w:rsidRPr="008932B8">
                              <w:t>広げて頂きた</w:t>
                            </w:r>
                            <w:r w:rsidR="00853B04" w:rsidRPr="008932B8">
                              <w:rPr>
                                <w:rFonts w:hint="eastAsia"/>
                              </w:rPr>
                              <w:t>く、</w:t>
                            </w:r>
                            <w:r w:rsidRPr="008932B8">
                              <w:rPr>
                                <w:rFonts w:hint="eastAsia"/>
                              </w:rPr>
                              <w:t>医療従事者の皆様を対象とした研修会を開催いたします。重症</w:t>
                            </w:r>
                            <w:r>
                              <w:rPr>
                                <w:rFonts w:hint="eastAsia"/>
                              </w:rPr>
                              <w:t>心身障がい児者に関する専門的な知識・技術・情報を共有し、より理解を深める研修会にしたいと考えております。お忙しいこととは存じますが、この機会に是非ご参加賜りますよう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7.5pt;margin-top:34.85pt;width:518.6pt;height:11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" fillcolor="white [3201]" strokecolor="#1b587c [3206]" strokeweight="1pt">
                <v:stroke joinstyle="miter"/>
                <v:path arrowok="t"/>
                <v:textbox>
                  <w:txbxContent>
                    <w:p w:rsidR="00DD77A4" w:rsidRDefault="00A32BF1" w:rsidP="00DD77A4">
                      <w:pPr>
                        <w:spacing w:line="300" w:lineRule="exact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時下、益々ご清栄のこととお慶び申し上げます。</w:t>
                      </w:r>
                    </w:p>
                    <w:p w:rsidR="00A32BF1" w:rsidRPr="00F6538D" w:rsidRDefault="00A32BF1" w:rsidP="00DD77A4">
                      <w:pPr>
                        <w:spacing w:line="300" w:lineRule="exact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月から大阪市健康局からの委託を受け</w:t>
                      </w:r>
                      <w:r w:rsidRPr="008932B8">
                        <w:rPr>
                          <w:rFonts w:hint="eastAsia"/>
                        </w:rPr>
                        <w:t>、「重症心身障がい児者</w:t>
                      </w:r>
                      <w:r w:rsidR="008E5167" w:rsidRPr="008932B8">
                        <w:rPr>
                          <w:rFonts w:hint="eastAsia"/>
                        </w:rPr>
                        <w:t>の医療コーディネート事業」が始まり</w:t>
                      </w:r>
                      <w:r w:rsidR="008E5167" w:rsidRPr="008932B8">
                        <w:rPr>
                          <w:rFonts w:hint="eastAsia"/>
                        </w:rPr>
                        <w:t>3</w:t>
                      </w:r>
                      <w:r w:rsidR="008E5167" w:rsidRPr="008932B8">
                        <w:rPr>
                          <w:rFonts w:hint="eastAsia"/>
                        </w:rPr>
                        <w:t>年</w:t>
                      </w:r>
                      <w:r w:rsidR="008E5167" w:rsidRPr="008932B8">
                        <w:t>が経過しました。</w:t>
                      </w:r>
                      <w:r w:rsidR="002357C9" w:rsidRPr="008932B8">
                        <w:rPr>
                          <w:rFonts w:hint="eastAsia"/>
                        </w:rPr>
                        <w:t>今年度も</w:t>
                      </w:r>
                      <w:r w:rsidR="00853B04" w:rsidRPr="008932B8">
                        <w:rPr>
                          <w:rFonts w:hint="eastAsia"/>
                        </w:rPr>
                        <w:t>地</w:t>
                      </w:r>
                      <w:bookmarkStart w:id="1" w:name="_GoBack"/>
                      <w:bookmarkEnd w:id="1"/>
                      <w:r w:rsidR="00853B04" w:rsidRPr="008932B8">
                        <w:rPr>
                          <w:rFonts w:hint="eastAsia"/>
                        </w:rPr>
                        <w:t>域で生活されている</w:t>
                      </w:r>
                      <w:r w:rsidRPr="008932B8">
                        <w:rPr>
                          <w:rFonts w:hint="eastAsia"/>
                        </w:rPr>
                        <w:t>重症心身障がい児者についてさらに</w:t>
                      </w:r>
                      <w:r w:rsidR="00853B04" w:rsidRPr="008932B8">
                        <w:rPr>
                          <w:rFonts w:hint="eastAsia"/>
                        </w:rPr>
                        <w:t>見聞を</w:t>
                      </w:r>
                      <w:r w:rsidR="00853B04" w:rsidRPr="008932B8">
                        <w:t>広げて頂きた</w:t>
                      </w:r>
                      <w:r w:rsidR="00853B04" w:rsidRPr="008932B8">
                        <w:rPr>
                          <w:rFonts w:hint="eastAsia"/>
                        </w:rPr>
                        <w:t>く、</w:t>
                      </w:r>
                      <w:r w:rsidRPr="008932B8">
                        <w:rPr>
                          <w:rFonts w:hint="eastAsia"/>
                        </w:rPr>
                        <w:t>医療従事者の皆様を対象とした研修会を開催いたします。重症</w:t>
                      </w:r>
                      <w:r>
                        <w:rPr>
                          <w:rFonts w:hint="eastAsia"/>
                        </w:rPr>
                        <w:t>心身障がい児者に関する専門的な知識・技術・情報を共有し、より理解を深める研修会にしたいと考えております。お忙しいこととは存じますが、この機会に是非ご参加賜りますようよろしくお願い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538D" w:rsidRPr="008932B8">
        <w:rPr>
          <w:rStyle w:val="a9"/>
          <w:rFonts w:hint="eastAsia"/>
          <w:b w:val="0"/>
          <w:color w:val="auto"/>
          <w:sz w:val="44"/>
          <w:szCs w:val="44"/>
        </w:rPr>
        <w:t>重症</w:t>
      </w:r>
      <w:r w:rsidR="009A629B" w:rsidRPr="008932B8">
        <w:rPr>
          <w:rStyle w:val="a9"/>
          <w:rFonts w:hint="eastAsia"/>
          <w:b w:val="0"/>
          <w:color w:val="auto"/>
          <w:sz w:val="44"/>
          <w:szCs w:val="44"/>
        </w:rPr>
        <w:t>心身障がい児者</w:t>
      </w:r>
      <w:r w:rsidR="001A01EF" w:rsidRPr="008932B8">
        <w:rPr>
          <w:rStyle w:val="a9"/>
          <w:rFonts w:hint="eastAsia"/>
          <w:b w:val="0"/>
          <w:color w:val="auto"/>
          <w:sz w:val="44"/>
          <w:szCs w:val="44"/>
        </w:rPr>
        <w:t>を理解する</w:t>
      </w:r>
    </w:p>
    <w:p w:rsidR="00053DD7" w:rsidRPr="008932B8" w:rsidRDefault="00053DD7" w:rsidP="00053DD7"/>
    <w:p w:rsidR="009A629B" w:rsidRPr="008932B8" w:rsidRDefault="009A629B" w:rsidP="006A0757">
      <w:pPr>
        <w:pStyle w:val="af4"/>
        <w:jc w:val="left"/>
        <w:rPr>
          <w:rStyle w:val="a9"/>
          <w:color w:val="auto"/>
          <w:sz w:val="44"/>
          <w:szCs w:val="44"/>
        </w:rPr>
      </w:pPr>
    </w:p>
    <w:p w:rsidR="006A0757" w:rsidRDefault="006A0757" w:rsidP="006A0757"/>
    <w:p w:rsidR="006A0757" w:rsidRDefault="006A0757" w:rsidP="006A0757"/>
    <w:p w:rsidR="001E6763" w:rsidRDefault="001E6763" w:rsidP="00B72024">
      <w:pPr>
        <w:spacing w:line="280" w:lineRule="exact"/>
        <w:rPr>
          <w:sz w:val="24"/>
          <w:szCs w:val="24"/>
          <w:lang w:val="ja-JP"/>
        </w:rPr>
      </w:pPr>
    </w:p>
    <w:p w:rsidR="00B72024" w:rsidRPr="00BB0E2F" w:rsidRDefault="00B72024" w:rsidP="00B72024">
      <w:pPr>
        <w:spacing w:line="280" w:lineRule="exact"/>
        <w:rPr>
          <w:sz w:val="24"/>
          <w:szCs w:val="24"/>
          <w:lang w:val="ja-JP"/>
        </w:rPr>
      </w:pPr>
      <w:r w:rsidRPr="00B72024">
        <w:rPr>
          <w:rFonts w:hint="eastAsia"/>
          <w:sz w:val="24"/>
          <w:szCs w:val="24"/>
          <w:lang w:val="ja-JP"/>
        </w:rPr>
        <w:t>■日時：</w:t>
      </w:r>
      <w:r w:rsidRPr="00BB0E2F">
        <w:rPr>
          <w:rFonts w:hint="eastAsia"/>
          <w:sz w:val="24"/>
          <w:szCs w:val="24"/>
          <w:lang w:val="ja-JP"/>
        </w:rPr>
        <w:t>①</w:t>
      </w:r>
      <w:r w:rsidRPr="00BB0E2F">
        <w:rPr>
          <w:rFonts w:hint="eastAsia"/>
          <w:sz w:val="24"/>
          <w:szCs w:val="24"/>
          <w:lang w:val="ja-JP"/>
        </w:rPr>
        <w:t xml:space="preserve"> </w:t>
      </w:r>
      <w:r w:rsidR="003735F0" w:rsidRPr="00C60E7E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2018</w:t>
      </w:r>
      <w:r w:rsidRPr="00C60E7E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年</w:t>
      </w:r>
      <w:r w:rsidR="003735F0" w:rsidRPr="00C60E7E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９</w:t>
      </w:r>
      <w:r w:rsidRPr="00C60E7E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月</w:t>
      </w:r>
      <w:r w:rsidR="003D33F4" w:rsidRPr="00C60E7E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９</w:t>
      </w:r>
      <w:r w:rsidR="00F31DC8" w:rsidRPr="00C60E7E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日（日</w:t>
      </w:r>
      <w:r w:rsidRPr="00C60E7E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）</w:t>
      </w:r>
      <w:r w:rsidRPr="00C60E7E">
        <w:rPr>
          <w:rFonts w:ascii="HG丸ｺﾞｼｯｸM-PRO" w:eastAsia="HG丸ｺﾞｼｯｸM-PRO" w:hAnsi="HG丸ｺﾞｼｯｸM-PRO" w:hint="eastAsia"/>
          <w:lang w:val="ja-JP"/>
        </w:rPr>
        <w:t>14</w:t>
      </w:r>
      <w:r w:rsidR="00500D9E" w:rsidRPr="00C60E7E">
        <w:rPr>
          <w:rFonts w:ascii="HG丸ｺﾞｼｯｸM-PRO" w:eastAsia="HG丸ｺﾞｼｯｸM-PRO" w:hAnsi="HG丸ｺﾞｼｯｸM-PRO" w:hint="eastAsia"/>
          <w:lang w:val="ja-JP"/>
        </w:rPr>
        <w:t>時～</w:t>
      </w:r>
      <w:r w:rsidRPr="00C60E7E">
        <w:rPr>
          <w:rFonts w:ascii="HG丸ｺﾞｼｯｸM-PRO" w:eastAsia="HG丸ｺﾞｼｯｸM-PRO" w:hAnsi="HG丸ｺﾞｼｯｸM-PRO" w:hint="eastAsia"/>
          <w:lang w:val="ja-JP"/>
        </w:rPr>
        <w:t xml:space="preserve"> 1</w:t>
      </w:r>
      <w:r w:rsidRPr="00C60E7E">
        <w:rPr>
          <w:rFonts w:ascii="HG丸ｺﾞｼｯｸM-PRO" w:eastAsia="HG丸ｺﾞｼｯｸM-PRO" w:hAnsi="HG丸ｺﾞｼｯｸM-PRO"/>
          <w:lang w:val="ja-JP"/>
        </w:rPr>
        <w:t>7</w:t>
      </w:r>
      <w:r w:rsidRPr="00C60E7E">
        <w:rPr>
          <w:rFonts w:ascii="HG丸ｺﾞｼｯｸM-PRO" w:eastAsia="HG丸ｺﾞｼｯｸM-PRO" w:hAnsi="HG丸ｺﾞｼｯｸM-PRO" w:hint="eastAsia"/>
          <w:lang w:val="ja-JP"/>
        </w:rPr>
        <w:t>時</w:t>
      </w:r>
      <w:r w:rsidR="00C82E44" w:rsidRPr="00C60E7E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</w:t>
      </w:r>
      <w:r w:rsidR="00C82E44" w:rsidRPr="00BB0E2F">
        <w:rPr>
          <w:rFonts w:hint="eastAsia"/>
          <w:sz w:val="24"/>
          <w:szCs w:val="24"/>
          <w:lang w:val="ja-JP"/>
        </w:rPr>
        <w:t xml:space="preserve">　</w:t>
      </w:r>
      <w:r w:rsidR="00C82E44" w:rsidRPr="00C60E7E">
        <w:rPr>
          <w:rFonts w:hint="eastAsia"/>
          <w:lang w:val="ja-JP"/>
        </w:rPr>
        <w:t>【申込〆切：</w:t>
      </w:r>
      <w:r w:rsidR="002307F9" w:rsidRPr="00C60E7E">
        <w:rPr>
          <w:rFonts w:ascii="HG丸ｺﾞｼｯｸM-PRO" w:eastAsia="HG丸ｺﾞｼｯｸM-PRO" w:hAnsi="HG丸ｺﾞｼｯｸM-PRO" w:hint="eastAsia"/>
          <w:lang w:val="ja-JP"/>
        </w:rPr>
        <w:t>2018</w:t>
      </w:r>
      <w:r w:rsidR="00C82E44" w:rsidRPr="00C60E7E">
        <w:rPr>
          <w:rFonts w:ascii="HG丸ｺﾞｼｯｸM-PRO" w:eastAsia="HG丸ｺﾞｼｯｸM-PRO" w:hAnsi="HG丸ｺﾞｼｯｸM-PRO" w:hint="eastAsia"/>
          <w:lang w:val="ja-JP"/>
        </w:rPr>
        <w:t>年</w:t>
      </w:r>
      <w:r w:rsidR="002307F9" w:rsidRPr="00C60E7E">
        <w:rPr>
          <w:rFonts w:ascii="HG丸ｺﾞｼｯｸM-PRO" w:eastAsia="HG丸ｺﾞｼｯｸM-PRO" w:hAnsi="HG丸ｺﾞｼｯｸM-PRO" w:hint="eastAsia"/>
          <w:lang w:val="ja-JP"/>
        </w:rPr>
        <w:t>８</w:t>
      </w:r>
      <w:r w:rsidR="00C82E44" w:rsidRPr="00C60E7E">
        <w:rPr>
          <w:rFonts w:ascii="HG丸ｺﾞｼｯｸM-PRO" w:eastAsia="HG丸ｺﾞｼｯｸM-PRO" w:hAnsi="HG丸ｺﾞｼｯｸM-PRO" w:hint="eastAsia"/>
          <w:lang w:val="ja-JP"/>
        </w:rPr>
        <w:t>月</w:t>
      </w:r>
      <w:r w:rsidR="002307F9" w:rsidRPr="00C60E7E">
        <w:rPr>
          <w:rFonts w:ascii="HG丸ｺﾞｼｯｸM-PRO" w:eastAsia="HG丸ｺﾞｼｯｸM-PRO" w:hAnsi="HG丸ｺﾞｼｯｸM-PRO" w:hint="eastAsia"/>
          <w:lang w:val="ja-JP"/>
        </w:rPr>
        <w:t>２４</w:t>
      </w:r>
      <w:r w:rsidR="002357C9" w:rsidRPr="00C60E7E">
        <w:rPr>
          <w:rFonts w:ascii="HG丸ｺﾞｼｯｸM-PRO" w:eastAsia="HG丸ｺﾞｼｯｸM-PRO" w:hAnsi="HG丸ｺﾞｼｯｸM-PRO" w:hint="eastAsia"/>
          <w:lang w:val="ja-JP"/>
        </w:rPr>
        <w:t>日（</w:t>
      </w:r>
      <w:r w:rsidR="002307F9" w:rsidRPr="00C60E7E">
        <w:rPr>
          <w:rFonts w:ascii="HG丸ｺﾞｼｯｸM-PRO" w:eastAsia="HG丸ｺﾞｼｯｸM-PRO" w:hAnsi="HG丸ｺﾞｼｯｸM-PRO" w:hint="eastAsia"/>
          <w:lang w:val="ja-JP"/>
        </w:rPr>
        <w:t>金</w:t>
      </w:r>
      <w:r w:rsidR="00C82E44" w:rsidRPr="00C60E7E">
        <w:rPr>
          <w:rFonts w:ascii="HG丸ｺﾞｼｯｸM-PRO" w:eastAsia="HG丸ｺﾞｼｯｸM-PRO" w:hAnsi="HG丸ｺﾞｼｯｸM-PRO" w:hint="eastAsia"/>
          <w:lang w:val="ja-JP"/>
        </w:rPr>
        <w:t>）</w:t>
      </w:r>
      <w:r w:rsidR="00C82E44" w:rsidRPr="00C60E7E">
        <w:rPr>
          <w:rFonts w:hint="eastAsia"/>
          <w:lang w:val="ja-JP"/>
        </w:rPr>
        <w:t>】</w:t>
      </w:r>
    </w:p>
    <w:p w:rsidR="00D26208" w:rsidRPr="00405DA4" w:rsidRDefault="00500D9E" w:rsidP="00B72024">
      <w:pPr>
        <w:spacing w:line="280" w:lineRule="exact"/>
        <w:rPr>
          <w:sz w:val="24"/>
          <w:szCs w:val="24"/>
        </w:rPr>
      </w:pPr>
      <w:r w:rsidRPr="00BB0E2F">
        <w:rPr>
          <w:rFonts w:hint="eastAsia"/>
          <w:sz w:val="24"/>
          <w:szCs w:val="24"/>
          <w:lang w:val="ja-JP"/>
        </w:rPr>
        <w:t xml:space="preserve">　　</w:t>
      </w:r>
      <w:r w:rsidRPr="00BB0E2F">
        <w:rPr>
          <w:rFonts w:hint="eastAsia"/>
          <w:sz w:val="24"/>
          <w:szCs w:val="24"/>
          <w:lang w:val="ja-JP"/>
        </w:rPr>
        <w:t xml:space="preserve">   </w:t>
      </w:r>
      <w:r w:rsidR="00B72024" w:rsidRPr="00BB0E2F">
        <w:rPr>
          <w:rFonts w:hint="eastAsia"/>
          <w:sz w:val="24"/>
          <w:szCs w:val="24"/>
          <w:lang w:val="ja-JP"/>
        </w:rPr>
        <w:t xml:space="preserve">　</w:t>
      </w:r>
      <w:r w:rsidR="00F6538D" w:rsidRPr="00BB0E2F">
        <w:rPr>
          <w:rFonts w:hint="eastAsia"/>
          <w:sz w:val="24"/>
          <w:szCs w:val="24"/>
          <w:lang w:val="ja-JP"/>
        </w:rPr>
        <w:t xml:space="preserve">　</w:t>
      </w:r>
      <w:r>
        <w:rPr>
          <w:rFonts w:hint="eastAsia"/>
          <w:sz w:val="24"/>
          <w:szCs w:val="24"/>
        </w:rPr>
        <w:t xml:space="preserve">            </w:t>
      </w:r>
      <w:r w:rsidR="00405DA4">
        <w:rPr>
          <w:sz w:val="24"/>
          <w:szCs w:val="24"/>
        </w:rPr>
        <w:t xml:space="preserve">     </w:t>
      </w:r>
      <w:r w:rsidR="00405DA4">
        <w:rPr>
          <w:rFonts w:hint="eastAsia"/>
          <w:sz w:val="24"/>
          <w:szCs w:val="24"/>
        </w:rPr>
        <w:t>（</w:t>
      </w:r>
      <w:r w:rsidR="00DB5EE1" w:rsidRPr="00405DA4">
        <w:rPr>
          <w:rFonts w:hint="eastAsia"/>
          <w:sz w:val="24"/>
          <w:szCs w:val="24"/>
        </w:rPr>
        <w:t>13</w:t>
      </w:r>
      <w:r w:rsidR="00DB5EE1" w:rsidRPr="00405DA4">
        <w:rPr>
          <w:rFonts w:hint="eastAsia"/>
          <w:sz w:val="24"/>
          <w:szCs w:val="24"/>
        </w:rPr>
        <w:t>時</w:t>
      </w:r>
      <w:r w:rsidR="008E5167">
        <w:rPr>
          <w:rFonts w:hint="eastAsia"/>
          <w:sz w:val="24"/>
          <w:szCs w:val="24"/>
        </w:rPr>
        <w:t>2</w:t>
      </w:r>
      <w:r w:rsidR="00DB5EE1" w:rsidRPr="00405DA4">
        <w:rPr>
          <w:rFonts w:hint="eastAsia"/>
          <w:sz w:val="24"/>
          <w:szCs w:val="24"/>
        </w:rPr>
        <w:t>0</w:t>
      </w:r>
      <w:r w:rsidR="00DB5EE1" w:rsidRPr="00405DA4">
        <w:rPr>
          <w:rFonts w:hint="eastAsia"/>
          <w:sz w:val="24"/>
          <w:szCs w:val="24"/>
        </w:rPr>
        <w:t>分受付開始</w:t>
      </w:r>
      <w:r w:rsidR="00AB12FC" w:rsidRPr="00405DA4">
        <w:rPr>
          <w:rFonts w:hint="eastAsia"/>
          <w:sz w:val="24"/>
          <w:szCs w:val="24"/>
        </w:rPr>
        <w:t xml:space="preserve"> </w:t>
      </w:r>
      <w:r w:rsidR="00DB5EE1" w:rsidRPr="00405DA4">
        <w:rPr>
          <w:rFonts w:hint="eastAsia"/>
          <w:sz w:val="24"/>
          <w:szCs w:val="24"/>
        </w:rPr>
        <w:t>）</w:t>
      </w:r>
    </w:p>
    <w:p w:rsidR="00DB5EE1" w:rsidRPr="00940A36" w:rsidRDefault="00940A36" w:rsidP="003A5FFF">
      <w:pPr>
        <w:spacing w:line="320" w:lineRule="exact"/>
        <w:rPr>
          <w:rFonts w:ascii="Meiryo UI" w:hAnsi="Meiryo UI" w:cs="Meiryo UI"/>
          <w:sz w:val="24"/>
          <w:szCs w:val="24"/>
        </w:rPr>
      </w:pPr>
      <w:r w:rsidRPr="00940A36">
        <w:rPr>
          <w:rFonts w:ascii="Meiryo UI" w:hAnsi="Meiryo UI" w:cs="Meiryo UI" w:hint="eastAsia"/>
          <w:sz w:val="24"/>
          <w:szCs w:val="24"/>
        </w:rPr>
        <w:t>■</w:t>
      </w:r>
      <w:r w:rsidR="00DB5EE1" w:rsidRPr="00940A36">
        <w:rPr>
          <w:rFonts w:ascii="Meiryo UI" w:hAnsi="Meiryo UI" w:cs="Meiryo UI" w:hint="eastAsia"/>
          <w:sz w:val="24"/>
          <w:szCs w:val="24"/>
        </w:rPr>
        <w:t xml:space="preserve">場所：大阪発達総合療育センター　</w:t>
      </w:r>
      <w:r w:rsidR="00DB5EE1" w:rsidRPr="00940A36">
        <w:rPr>
          <w:rFonts w:ascii="Meiryo UI" w:hAnsi="Meiryo UI" w:cs="Meiryo UI" w:hint="eastAsia"/>
          <w:b/>
          <w:sz w:val="24"/>
          <w:szCs w:val="24"/>
        </w:rPr>
        <w:t>5</w:t>
      </w:r>
      <w:r w:rsidR="00DB5EE1" w:rsidRPr="00940A36">
        <w:rPr>
          <w:rFonts w:ascii="Meiryo UI" w:hAnsi="Meiryo UI" w:cs="Meiryo UI" w:hint="eastAsia"/>
          <w:sz w:val="24"/>
          <w:szCs w:val="24"/>
        </w:rPr>
        <w:t>階ホール</w:t>
      </w:r>
      <w:r w:rsidR="004009FF" w:rsidRPr="00940A36">
        <w:rPr>
          <w:rFonts w:ascii="Meiryo UI" w:hAnsi="Meiryo UI" w:cs="Meiryo UI" w:hint="eastAsia"/>
          <w:sz w:val="24"/>
          <w:szCs w:val="24"/>
        </w:rPr>
        <w:t xml:space="preserve">　</w:t>
      </w:r>
    </w:p>
    <w:p w:rsidR="004009FF" w:rsidRPr="003A5FFF" w:rsidRDefault="004009FF" w:rsidP="00B72024">
      <w:pPr>
        <w:spacing w:line="240" w:lineRule="exact"/>
      </w:pPr>
      <w:r w:rsidRPr="00940A36">
        <w:rPr>
          <w:rFonts w:ascii="Meiryo UI" w:hAnsi="Meiryo UI" w:cs="Meiryo UI" w:hint="eastAsia"/>
          <w:sz w:val="28"/>
          <w:szCs w:val="28"/>
        </w:rPr>
        <w:t xml:space="preserve">　　　　　　</w:t>
      </w:r>
      <w:r w:rsidRPr="00940A36">
        <w:rPr>
          <w:rFonts w:ascii="Meiryo UI" w:hAnsi="Meiryo UI" w:cs="Meiryo UI" w:hint="eastAsia"/>
        </w:rPr>
        <w:t>（大阪市東住吉区山坂5丁目</w:t>
      </w:r>
      <w:r w:rsidR="00901BA6" w:rsidRPr="00940A36">
        <w:rPr>
          <w:rFonts w:ascii="Meiryo UI" w:hAnsi="Meiryo UI" w:cs="Meiryo UI" w:hint="eastAsia"/>
        </w:rPr>
        <w:t>11番21号</w:t>
      </w:r>
      <w:r w:rsidRPr="00940A36">
        <w:rPr>
          <w:rFonts w:ascii="Meiryo UI" w:hAnsi="Meiryo UI" w:cs="Meiryo UI" w:hint="eastAsia"/>
        </w:rPr>
        <w:t xml:space="preserve">        </w:t>
      </w:r>
      <w:r w:rsidRPr="00940A36">
        <w:rPr>
          <w:rFonts w:ascii="Meiryo UI" w:hAnsi="Meiryo UI" w:cs="Meiryo UI" w:hint="eastAsia"/>
          <w:b/>
        </w:rPr>
        <w:t xml:space="preserve">  TEL　06-6699-8731</w:t>
      </w:r>
      <w:r w:rsidRPr="003A5FFF">
        <w:rPr>
          <w:rFonts w:hint="eastAsia"/>
        </w:rPr>
        <w:t>）</w:t>
      </w:r>
    </w:p>
    <w:p w:rsidR="004009FF" w:rsidRDefault="004009FF" w:rsidP="00AB12FC">
      <w:pPr>
        <w:spacing w:line="340" w:lineRule="exact"/>
        <w:rPr>
          <w:sz w:val="24"/>
          <w:szCs w:val="24"/>
        </w:rPr>
      </w:pPr>
      <w:r w:rsidRPr="00B72024">
        <w:rPr>
          <w:rFonts w:hint="eastAsia"/>
          <w:sz w:val="24"/>
          <w:szCs w:val="24"/>
        </w:rPr>
        <w:t>■プログラム</w:t>
      </w:r>
    </w:p>
    <w:p w:rsidR="00940A36" w:rsidRDefault="00940A36" w:rsidP="00AB12F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940A36">
        <w:rPr>
          <w:rFonts w:ascii="Meiryo UI" w:hAnsi="Meiryo UI" w:cs="Meiryo UI" w:hint="eastAsia"/>
          <w:sz w:val="24"/>
          <w:szCs w:val="24"/>
        </w:rPr>
        <w:t xml:space="preserve"> </w:t>
      </w:r>
      <w:r>
        <w:rPr>
          <w:rFonts w:ascii="Meiryo UI" w:hAnsi="Meiryo UI" w:cs="Meiryo UI"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13:5</w:t>
      </w:r>
      <w:r w:rsidRPr="00C92E01">
        <w:rPr>
          <w:rFonts w:hint="eastAsia"/>
          <w:sz w:val="24"/>
          <w:szCs w:val="24"/>
        </w:rPr>
        <w:t>0</w:t>
      </w:r>
      <w:r w:rsidRPr="00C92E01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14:0</w:t>
      </w:r>
      <w:r w:rsidRPr="00C92E01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オリエンテーション　　　　　</w:t>
      </w:r>
    </w:p>
    <w:p w:rsidR="00940A36" w:rsidRPr="00940A36" w:rsidRDefault="008E5167" w:rsidP="00AB12FC">
      <w:pPr>
        <w:spacing w:line="340" w:lineRule="exact"/>
        <w:rPr>
          <w:rFonts w:ascii="Meiryo UI" w:hAnsi="Meiryo UI" w:cs="Meiryo UI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940A36">
        <w:rPr>
          <w:rFonts w:hint="eastAsia"/>
          <w:sz w:val="24"/>
          <w:szCs w:val="24"/>
        </w:rPr>
        <w:t xml:space="preserve">　　　大阪発達総合療育センター　　　　　地域医療連携部　次長</w:t>
      </w:r>
      <w:r>
        <w:rPr>
          <w:rFonts w:hint="eastAsia"/>
          <w:sz w:val="24"/>
          <w:szCs w:val="24"/>
        </w:rPr>
        <w:t xml:space="preserve">　富　裕三</w:t>
      </w:r>
    </w:p>
    <w:p w:rsidR="00E17957" w:rsidRPr="00DC36CF" w:rsidRDefault="00994F50" w:rsidP="00940A36">
      <w:pPr>
        <w:tabs>
          <w:tab w:val="center" w:pos="5658"/>
        </w:tabs>
        <w:spacing w:line="280" w:lineRule="exact"/>
        <w:ind w:firstLineChars="354" w:firstLine="850"/>
        <w:rPr>
          <w:sz w:val="24"/>
          <w:szCs w:val="24"/>
        </w:rPr>
      </w:pPr>
      <w:r w:rsidRPr="00C92E01">
        <w:rPr>
          <w:rFonts w:hint="eastAsia"/>
          <w:sz w:val="24"/>
          <w:szCs w:val="24"/>
        </w:rPr>
        <w:t>・</w:t>
      </w:r>
      <w:r w:rsidRPr="00C92E01">
        <w:rPr>
          <w:rFonts w:hint="eastAsia"/>
          <w:sz w:val="24"/>
          <w:szCs w:val="24"/>
        </w:rPr>
        <w:t>14:00</w:t>
      </w:r>
      <w:r w:rsidRPr="00C92E01">
        <w:rPr>
          <w:rFonts w:hint="eastAsia"/>
          <w:sz w:val="24"/>
          <w:szCs w:val="24"/>
        </w:rPr>
        <w:t>～</w:t>
      </w:r>
      <w:r w:rsidR="00EC6ACB" w:rsidRPr="00C92E01">
        <w:rPr>
          <w:rFonts w:hint="eastAsia"/>
          <w:sz w:val="24"/>
          <w:szCs w:val="24"/>
        </w:rPr>
        <w:t>14:10</w:t>
      </w:r>
      <w:r w:rsidR="0072197F" w:rsidRPr="00C92E01">
        <w:rPr>
          <w:rFonts w:hint="eastAsia"/>
          <w:sz w:val="24"/>
          <w:szCs w:val="24"/>
        </w:rPr>
        <w:t xml:space="preserve">　</w:t>
      </w:r>
      <w:r w:rsidR="008E1653" w:rsidRPr="00C92E01">
        <w:rPr>
          <w:rFonts w:hint="eastAsia"/>
          <w:sz w:val="24"/>
          <w:szCs w:val="24"/>
        </w:rPr>
        <w:t>あいさつ</w:t>
      </w:r>
      <w:r w:rsidR="00E17957" w:rsidRPr="00C92E01">
        <w:rPr>
          <w:rFonts w:hint="eastAsia"/>
          <w:sz w:val="24"/>
          <w:szCs w:val="24"/>
        </w:rPr>
        <w:t xml:space="preserve">　</w:t>
      </w:r>
      <w:r w:rsidR="00940A36">
        <w:rPr>
          <w:sz w:val="24"/>
          <w:szCs w:val="24"/>
        </w:rPr>
        <w:tab/>
      </w:r>
      <w:r w:rsidR="00940A36">
        <w:rPr>
          <w:rFonts w:hint="eastAsia"/>
          <w:sz w:val="24"/>
          <w:szCs w:val="24"/>
        </w:rPr>
        <w:t xml:space="preserve">　　</w:t>
      </w:r>
    </w:p>
    <w:p w:rsidR="00EC6ACB" w:rsidRDefault="008C3BF8" w:rsidP="00632D13">
      <w:pPr>
        <w:spacing w:line="280" w:lineRule="exact"/>
        <w:ind w:firstLineChars="1154" w:firstLine="2770"/>
        <w:rPr>
          <w:sz w:val="24"/>
          <w:szCs w:val="24"/>
        </w:rPr>
      </w:pPr>
      <w:r w:rsidRPr="00DC36CF">
        <w:rPr>
          <w:rFonts w:hint="eastAsia"/>
          <w:sz w:val="24"/>
          <w:szCs w:val="24"/>
        </w:rPr>
        <w:t>大阪市健康局</w:t>
      </w:r>
      <w:r w:rsidRPr="00DC36CF">
        <w:rPr>
          <w:rFonts w:hint="eastAsia"/>
          <w:sz w:val="24"/>
          <w:szCs w:val="24"/>
        </w:rPr>
        <w:t xml:space="preserve"> </w:t>
      </w:r>
      <w:r w:rsidRPr="00DC36CF">
        <w:rPr>
          <w:rFonts w:hint="eastAsia"/>
          <w:sz w:val="24"/>
          <w:szCs w:val="24"/>
        </w:rPr>
        <w:t>健康推進部</w:t>
      </w:r>
      <w:r w:rsidRPr="00DC36CF">
        <w:rPr>
          <w:rFonts w:hint="eastAsia"/>
          <w:sz w:val="24"/>
          <w:szCs w:val="24"/>
        </w:rPr>
        <w:t xml:space="preserve"> </w:t>
      </w:r>
      <w:r w:rsidRPr="00DC36CF">
        <w:rPr>
          <w:rFonts w:hint="eastAsia"/>
          <w:sz w:val="24"/>
          <w:szCs w:val="24"/>
        </w:rPr>
        <w:t xml:space="preserve">在宅医療担当課長　</w:t>
      </w:r>
      <w:r w:rsidR="00D75A5E" w:rsidRPr="00DC36CF">
        <w:rPr>
          <w:rFonts w:hint="eastAsia"/>
          <w:sz w:val="24"/>
          <w:szCs w:val="24"/>
        </w:rPr>
        <w:t xml:space="preserve">　　</w:t>
      </w:r>
      <w:r w:rsidR="00A65A4B" w:rsidRPr="00DC36CF">
        <w:rPr>
          <w:rFonts w:hint="eastAsia"/>
          <w:sz w:val="24"/>
          <w:szCs w:val="24"/>
        </w:rPr>
        <w:t>岡本</w:t>
      </w:r>
      <w:r w:rsidR="00901BA6" w:rsidRPr="00DC36CF">
        <w:rPr>
          <w:rFonts w:hint="eastAsia"/>
          <w:sz w:val="24"/>
          <w:szCs w:val="24"/>
        </w:rPr>
        <w:t xml:space="preserve">　</w:t>
      </w:r>
      <w:r w:rsidR="00A747ED" w:rsidRPr="00DC36CF">
        <w:rPr>
          <w:rFonts w:hint="eastAsia"/>
          <w:sz w:val="24"/>
          <w:szCs w:val="24"/>
        </w:rPr>
        <w:t>喜一郎</w:t>
      </w:r>
      <w:r w:rsidR="002357C9" w:rsidRPr="00DC36CF">
        <w:rPr>
          <w:rFonts w:hint="eastAsia"/>
          <w:sz w:val="24"/>
          <w:szCs w:val="24"/>
        </w:rPr>
        <w:t xml:space="preserve">　</w:t>
      </w:r>
    </w:p>
    <w:p w:rsidR="003735F0" w:rsidRDefault="00A65A4B" w:rsidP="008E5167">
      <w:pPr>
        <w:spacing w:line="280" w:lineRule="exact"/>
        <w:ind w:firstLineChars="350" w:firstLine="840"/>
        <w:rPr>
          <w:sz w:val="24"/>
          <w:szCs w:val="24"/>
        </w:rPr>
      </w:pPr>
      <w:r w:rsidRPr="00DC36CF">
        <w:rPr>
          <w:rFonts w:hint="eastAsia"/>
          <w:sz w:val="24"/>
          <w:szCs w:val="24"/>
        </w:rPr>
        <w:t>・</w:t>
      </w:r>
      <w:r w:rsidR="008E5167">
        <w:rPr>
          <w:rFonts w:hint="eastAsia"/>
          <w:sz w:val="24"/>
          <w:szCs w:val="24"/>
        </w:rPr>
        <w:t>14:</w:t>
      </w:r>
      <w:r w:rsidR="00812492">
        <w:rPr>
          <w:rFonts w:hint="eastAsia"/>
          <w:sz w:val="24"/>
          <w:szCs w:val="24"/>
        </w:rPr>
        <w:t>1</w:t>
      </w:r>
      <w:r w:rsidR="00853B04">
        <w:rPr>
          <w:rFonts w:hint="eastAsia"/>
          <w:sz w:val="24"/>
          <w:szCs w:val="24"/>
        </w:rPr>
        <w:t>0</w:t>
      </w:r>
      <w:r w:rsidRPr="00DC36CF">
        <w:rPr>
          <w:rFonts w:hint="eastAsia"/>
          <w:sz w:val="24"/>
          <w:szCs w:val="24"/>
        </w:rPr>
        <w:t>～</w:t>
      </w:r>
      <w:r w:rsidR="008E5167">
        <w:rPr>
          <w:rFonts w:hint="eastAsia"/>
          <w:sz w:val="24"/>
          <w:szCs w:val="24"/>
        </w:rPr>
        <w:t>1</w:t>
      </w:r>
      <w:r w:rsidR="00812492">
        <w:rPr>
          <w:rFonts w:hint="eastAsia"/>
          <w:sz w:val="24"/>
          <w:szCs w:val="24"/>
        </w:rPr>
        <w:t>4</w:t>
      </w:r>
      <w:r w:rsidR="008E5167">
        <w:rPr>
          <w:rFonts w:hint="eastAsia"/>
          <w:sz w:val="24"/>
          <w:szCs w:val="24"/>
        </w:rPr>
        <w:t>:</w:t>
      </w:r>
      <w:r w:rsidR="00812492">
        <w:rPr>
          <w:rFonts w:hint="eastAsia"/>
          <w:sz w:val="24"/>
          <w:szCs w:val="24"/>
        </w:rPr>
        <w:t>5</w:t>
      </w:r>
      <w:r w:rsidR="00853B04">
        <w:rPr>
          <w:rFonts w:hint="eastAsia"/>
          <w:sz w:val="24"/>
          <w:szCs w:val="24"/>
        </w:rPr>
        <w:t>0</w:t>
      </w:r>
      <w:r w:rsidR="003735F0">
        <w:rPr>
          <w:rFonts w:hint="eastAsia"/>
          <w:sz w:val="24"/>
          <w:szCs w:val="24"/>
        </w:rPr>
        <w:t xml:space="preserve">　</w:t>
      </w:r>
      <w:r w:rsidR="008E5167">
        <w:rPr>
          <w:rFonts w:hint="eastAsia"/>
          <w:sz w:val="24"/>
          <w:szCs w:val="24"/>
        </w:rPr>
        <w:t xml:space="preserve"> </w:t>
      </w:r>
      <w:r w:rsidR="00074F59">
        <w:rPr>
          <w:rFonts w:hint="eastAsia"/>
          <w:sz w:val="24"/>
          <w:szCs w:val="24"/>
        </w:rPr>
        <w:t>小児にお</w:t>
      </w:r>
      <w:r w:rsidR="003735F0">
        <w:rPr>
          <w:rFonts w:hint="eastAsia"/>
          <w:sz w:val="24"/>
          <w:szCs w:val="24"/>
        </w:rPr>
        <w:t>ける在宅医療</w:t>
      </w:r>
    </w:p>
    <w:p w:rsidR="003735F0" w:rsidRPr="003735F0" w:rsidRDefault="003735F0" w:rsidP="003735F0">
      <w:pPr>
        <w:spacing w:line="28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〜在宅における重心児者を</w:t>
      </w:r>
      <w:r w:rsidRPr="003735F0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Pr="003735F0">
        <w:rPr>
          <w:rFonts w:ascii="Meiryo UI" w:hAnsi="Meiryo UI" w:cs="Meiryo UI" w:hint="eastAsia"/>
          <w:sz w:val="24"/>
          <w:szCs w:val="24"/>
        </w:rPr>
        <w:t>診る</w:t>
      </w:r>
      <w:r w:rsidRPr="003735F0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CB6632">
        <w:rPr>
          <w:rFonts w:hint="eastAsia"/>
          <w:sz w:val="24"/>
          <w:szCs w:val="24"/>
        </w:rPr>
        <w:t>現場から〜</w:t>
      </w:r>
    </w:p>
    <w:p w:rsidR="007A2AD9" w:rsidRDefault="007A2AD9" w:rsidP="00CB6632">
      <w:pPr>
        <w:spacing w:line="280" w:lineRule="exact"/>
        <w:ind w:firstLineChars="1100" w:firstLine="2640"/>
        <w:rPr>
          <w:sz w:val="24"/>
          <w:szCs w:val="24"/>
        </w:rPr>
      </w:pPr>
      <w:r w:rsidRPr="007A2AD9">
        <w:rPr>
          <w:rFonts w:hint="eastAsia"/>
          <w:sz w:val="24"/>
          <w:szCs w:val="24"/>
        </w:rPr>
        <w:t>大阪発達総合療育センター訪問診療科部長兼地域医療連携部部長</w:t>
      </w:r>
    </w:p>
    <w:p w:rsidR="002357C9" w:rsidRDefault="00A65A4B" w:rsidP="00CB6632">
      <w:pPr>
        <w:spacing w:line="28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医療コーディネート事業室担当</w:t>
      </w:r>
      <w:r>
        <w:rPr>
          <w:rFonts w:hint="eastAsia"/>
          <w:sz w:val="24"/>
          <w:szCs w:val="24"/>
        </w:rPr>
        <w:t xml:space="preserve">            </w:t>
      </w:r>
      <w:r w:rsidR="00CB6632">
        <w:rPr>
          <w:rFonts w:hint="eastAsia"/>
          <w:sz w:val="24"/>
          <w:szCs w:val="24"/>
        </w:rPr>
        <w:t xml:space="preserve">　　</w:t>
      </w:r>
      <w:r w:rsidR="002307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医師</w:t>
      </w:r>
      <w:r w:rsidR="002307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和田　浩</w:t>
      </w:r>
    </w:p>
    <w:p w:rsidR="002307F9" w:rsidRDefault="002307F9" w:rsidP="002307F9">
      <w:pPr>
        <w:tabs>
          <w:tab w:val="left" w:pos="851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</w:t>
      </w:r>
      <w:r w:rsidR="0081249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:</w:t>
      </w:r>
      <w:r w:rsidR="00812492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 w:rsidR="00812492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:</w:t>
      </w:r>
      <w:r w:rsidR="009C188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 w:rsidR="00C60E7E">
        <w:rPr>
          <w:rFonts w:hint="eastAsia"/>
          <w:sz w:val="24"/>
          <w:szCs w:val="24"/>
        </w:rPr>
        <w:t xml:space="preserve">　　</w:t>
      </w:r>
      <w:r w:rsidR="00276406" w:rsidRPr="00276406">
        <w:rPr>
          <w:rFonts w:hint="eastAsia"/>
          <w:sz w:val="24"/>
          <w:szCs w:val="24"/>
        </w:rPr>
        <w:t>重症心身障がい児者の呼吸障害とその対応</w:t>
      </w:r>
    </w:p>
    <w:p w:rsidR="002307F9" w:rsidRPr="00DC36CF" w:rsidRDefault="002307F9" w:rsidP="002307F9">
      <w:pPr>
        <w:tabs>
          <w:tab w:val="left" w:pos="851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南大阪小児リハビリテーション病院　副院長　　　医師　　竹本　潔</w:t>
      </w:r>
    </w:p>
    <w:p w:rsidR="00CB6632" w:rsidRDefault="001E6763" w:rsidP="00853B04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F31DC8" w:rsidRPr="00C92E01">
        <w:rPr>
          <w:rFonts w:hint="eastAsia"/>
          <w:sz w:val="24"/>
          <w:szCs w:val="24"/>
        </w:rPr>
        <w:t>・</w:t>
      </w:r>
      <w:r w:rsidR="00853B04">
        <w:rPr>
          <w:rFonts w:hint="eastAsia"/>
          <w:sz w:val="24"/>
          <w:szCs w:val="24"/>
        </w:rPr>
        <w:t>15:</w:t>
      </w:r>
      <w:r w:rsidR="009C188D">
        <w:rPr>
          <w:rFonts w:hint="eastAsia"/>
          <w:sz w:val="24"/>
          <w:szCs w:val="24"/>
        </w:rPr>
        <w:t>3</w:t>
      </w:r>
      <w:r w:rsidR="00853B04">
        <w:rPr>
          <w:rFonts w:hint="eastAsia"/>
          <w:sz w:val="24"/>
          <w:szCs w:val="24"/>
        </w:rPr>
        <w:t>0</w:t>
      </w:r>
      <w:r w:rsidR="00CB6632">
        <w:rPr>
          <w:rFonts w:hint="eastAsia"/>
          <w:sz w:val="24"/>
          <w:szCs w:val="24"/>
        </w:rPr>
        <w:t>～</w:t>
      </w:r>
      <w:r w:rsidR="00853B04">
        <w:rPr>
          <w:rFonts w:hint="eastAsia"/>
          <w:sz w:val="24"/>
          <w:szCs w:val="24"/>
        </w:rPr>
        <w:t>16:</w:t>
      </w:r>
      <w:r w:rsidR="009C188D">
        <w:rPr>
          <w:rFonts w:hint="eastAsia"/>
          <w:sz w:val="24"/>
          <w:szCs w:val="24"/>
        </w:rPr>
        <w:t>1</w:t>
      </w:r>
      <w:r w:rsidR="00853B04">
        <w:rPr>
          <w:rFonts w:hint="eastAsia"/>
          <w:sz w:val="24"/>
          <w:szCs w:val="24"/>
        </w:rPr>
        <w:t>0</w:t>
      </w:r>
      <w:r w:rsidR="00276406">
        <w:rPr>
          <w:rFonts w:hint="eastAsia"/>
          <w:sz w:val="24"/>
          <w:szCs w:val="24"/>
        </w:rPr>
        <w:t xml:space="preserve">　　</w:t>
      </w:r>
      <w:r w:rsidR="00812492" w:rsidRPr="00C60E7E">
        <w:rPr>
          <w:rFonts w:hint="eastAsia"/>
          <w:color w:val="000000" w:themeColor="text1"/>
          <w:sz w:val="24"/>
          <w:szCs w:val="24"/>
        </w:rPr>
        <w:t>遊びを用いた小児医療の支援</w:t>
      </w:r>
      <w:r w:rsidR="0018796E" w:rsidRPr="00C60E7E">
        <w:rPr>
          <w:rFonts w:hint="eastAsia"/>
          <w:color w:val="000000" w:themeColor="text1"/>
          <w:sz w:val="24"/>
          <w:szCs w:val="24"/>
        </w:rPr>
        <w:t>（</w:t>
      </w:r>
      <w:r w:rsidR="00CB6632" w:rsidRPr="00C60E7E">
        <w:rPr>
          <w:rFonts w:hint="eastAsia"/>
          <w:color w:val="000000" w:themeColor="text1"/>
          <w:sz w:val="24"/>
          <w:szCs w:val="24"/>
        </w:rPr>
        <w:t>HPS</w:t>
      </w:r>
      <w:r w:rsidR="0018796E" w:rsidRPr="00C60E7E">
        <w:rPr>
          <w:rFonts w:hint="eastAsia"/>
          <w:color w:val="000000" w:themeColor="text1"/>
          <w:sz w:val="24"/>
          <w:szCs w:val="24"/>
        </w:rPr>
        <w:t>）</w:t>
      </w:r>
      <w:r w:rsidR="00CB6632">
        <w:rPr>
          <w:rFonts w:hint="eastAsia"/>
          <w:sz w:val="24"/>
          <w:szCs w:val="24"/>
        </w:rPr>
        <w:t>活動</w:t>
      </w:r>
      <w:r w:rsidR="00853B04">
        <w:rPr>
          <w:rFonts w:hint="eastAsia"/>
          <w:sz w:val="24"/>
          <w:szCs w:val="24"/>
        </w:rPr>
        <w:t xml:space="preserve">　　</w:t>
      </w:r>
      <w:r w:rsidR="00CB6632">
        <w:rPr>
          <w:rFonts w:hint="eastAsia"/>
          <w:sz w:val="24"/>
          <w:szCs w:val="24"/>
        </w:rPr>
        <w:t>～発達と遊びの関係〜</w:t>
      </w:r>
    </w:p>
    <w:p w:rsidR="00CB6632" w:rsidRDefault="00853B04" w:rsidP="00853B04">
      <w:pPr>
        <w:spacing w:line="28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大阪発達総合療育センター　訪問看護師　　　</w:t>
      </w:r>
      <w:r w:rsidR="00CB6632">
        <w:rPr>
          <w:rFonts w:hint="eastAsia"/>
          <w:sz w:val="24"/>
          <w:szCs w:val="24"/>
        </w:rPr>
        <w:t xml:space="preserve">西尾　</w:t>
      </w:r>
      <w:r w:rsidR="0063035E">
        <w:rPr>
          <w:rFonts w:hint="eastAsia"/>
          <w:sz w:val="24"/>
          <w:szCs w:val="24"/>
        </w:rPr>
        <w:t>恵美</w:t>
      </w:r>
    </w:p>
    <w:p w:rsidR="004C4193" w:rsidRDefault="00CB6632" w:rsidP="00CB66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</w:t>
      </w:r>
      <w:r w:rsidR="00853B04">
        <w:rPr>
          <w:rFonts w:hint="eastAsia"/>
          <w:sz w:val="24"/>
          <w:szCs w:val="24"/>
        </w:rPr>
        <w:t>16:</w:t>
      </w:r>
      <w:r w:rsidR="009C188D">
        <w:rPr>
          <w:rFonts w:hint="eastAsia"/>
          <w:sz w:val="24"/>
          <w:szCs w:val="24"/>
        </w:rPr>
        <w:t>1</w:t>
      </w:r>
      <w:r w:rsidR="00853B04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 xml:space="preserve">　　看護師・介護士ができる嚥下</w:t>
      </w:r>
      <w:r w:rsidR="00853B04">
        <w:rPr>
          <w:rFonts w:hint="eastAsia"/>
          <w:sz w:val="24"/>
          <w:szCs w:val="24"/>
        </w:rPr>
        <w:t>介助</w:t>
      </w:r>
    </w:p>
    <w:p w:rsidR="00C6401C" w:rsidRDefault="004C4193" w:rsidP="00CB66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大阪発達総合療育センター　　　嚥下認定看護師　　牛尾　実有紀</w:t>
      </w:r>
      <w:r w:rsidR="002357C9">
        <w:rPr>
          <w:rFonts w:hint="eastAsia"/>
          <w:sz w:val="24"/>
          <w:szCs w:val="24"/>
        </w:rPr>
        <w:t xml:space="preserve">　</w:t>
      </w:r>
    </w:p>
    <w:p w:rsidR="008D48BB" w:rsidRPr="002357C9" w:rsidRDefault="008D48BB" w:rsidP="00CB6632">
      <w:pPr>
        <w:spacing w:line="280" w:lineRule="exact"/>
        <w:rPr>
          <w:sz w:val="24"/>
          <w:szCs w:val="24"/>
        </w:rPr>
      </w:pPr>
      <w:bookmarkStart w:id="2" w:name="_Hlk519152560"/>
      <w:r>
        <w:rPr>
          <w:rFonts w:hint="eastAsia"/>
          <w:sz w:val="24"/>
          <w:szCs w:val="24"/>
        </w:rPr>
        <w:t xml:space="preserve">　　　　　・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17:30</w:t>
      </w:r>
      <w:r>
        <w:rPr>
          <w:rFonts w:hint="eastAsia"/>
          <w:sz w:val="24"/>
          <w:szCs w:val="24"/>
        </w:rPr>
        <w:t xml:space="preserve">　　</w:t>
      </w:r>
      <w:r w:rsidR="00744916">
        <w:rPr>
          <w:rFonts w:hint="eastAsia"/>
          <w:sz w:val="24"/>
          <w:szCs w:val="24"/>
        </w:rPr>
        <w:t>施設見学の希望者は研修終了後に行います。</w:t>
      </w:r>
    </w:p>
    <w:bookmarkEnd w:id="2"/>
    <w:p w:rsidR="00CA78A1" w:rsidRDefault="00CA78A1" w:rsidP="00CA78A1">
      <w:pPr>
        <w:spacing w:line="40" w:lineRule="exact"/>
        <w:ind w:firstLineChars="354" w:firstLine="850"/>
        <w:rPr>
          <w:sz w:val="24"/>
          <w:szCs w:val="24"/>
        </w:rPr>
      </w:pPr>
    </w:p>
    <w:p w:rsidR="00CA78A1" w:rsidRPr="008E1653" w:rsidRDefault="00CA78A1" w:rsidP="00CA78A1">
      <w:pPr>
        <w:spacing w:line="280" w:lineRule="exact"/>
        <w:rPr>
          <w:sz w:val="28"/>
          <w:szCs w:val="28"/>
        </w:rPr>
      </w:pPr>
      <w:r w:rsidRPr="00B72024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参加費：無料</w:t>
      </w:r>
      <w:r w:rsidR="00E346C3">
        <w:rPr>
          <w:rFonts w:hint="eastAsia"/>
          <w:sz w:val="24"/>
          <w:szCs w:val="24"/>
        </w:rPr>
        <w:t xml:space="preserve">　　定員</w:t>
      </w:r>
      <w:r w:rsidR="00E346C3">
        <w:rPr>
          <w:rFonts w:hint="eastAsia"/>
          <w:sz w:val="24"/>
          <w:szCs w:val="24"/>
        </w:rPr>
        <w:t>90</w:t>
      </w:r>
      <w:r w:rsidR="00E346C3">
        <w:rPr>
          <w:rFonts w:hint="eastAsia"/>
          <w:sz w:val="24"/>
          <w:szCs w:val="24"/>
        </w:rPr>
        <w:t>名（定員</w:t>
      </w:r>
      <w:r w:rsidR="009F527D">
        <w:rPr>
          <w:rFonts w:hint="eastAsia"/>
          <w:sz w:val="24"/>
          <w:szCs w:val="24"/>
        </w:rPr>
        <w:t>に</w:t>
      </w:r>
      <w:r w:rsidR="00E346C3">
        <w:rPr>
          <w:rFonts w:hint="eastAsia"/>
          <w:sz w:val="24"/>
          <w:szCs w:val="24"/>
        </w:rPr>
        <w:t>なり次第締め切らせていただきます）</w:t>
      </w:r>
    </w:p>
    <w:p w:rsidR="008E1653" w:rsidRPr="00994F50" w:rsidRDefault="00901BA6" w:rsidP="009E18F3">
      <w:pPr>
        <w:spacing w:line="34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320675</wp:posOffset>
                </wp:positionV>
                <wp:extent cx="5543550" cy="26670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04" w:rsidRPr="009B20FC" w:rsidRDefault="009B2704" w:rsidP="009B2704">
                            <w:pPr>
                              <w:ind w:firstLineChars="200" w:firstLine="440"/>
                            </w:pPr>
                            <w:r w:rsidRPr="009B20FC">
                              <w:rPr>
                                <w:rFonts w:hint="eastAsia"/>
                              </w:rPr>
                              <w:t>《主催》　大阪市健康局・社会福祉法人　愛徳福祉会　大阪発達総合療育センター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position:absolute;margin-left:35.25pt;margin-top:25.25pt;width:43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">
                <v:textbox inset="5.85pt,.7pt,5.85pt,.7pt">
                  <w:txbxContent>
                    <w:p w:rsidR="009B2704" w:rsidRPr="009B20FC" w:rsidRDefault="009B2704" w:rsidP="009B2704">
                      <w:pPr>
                        <w:ind w:firstLineChars="200" w:firstLine="440"/>
                      </w:pPr>
                      <w:r w:rsidRPr="009B20FC">
                        <w:rPr>
                          <w:rFonts w:hint="eastAsia"/>
                        </w:rPr>
                        <w:t xml:space="preserve">《主催》　</w:t>
                      </w:r>
                      <w:r w:rsidRPr="009B20FC">
                        <w:rPr>
                          <w:rFonts w:hint="eastAsia"/>
                        </w:rPr>
                        <w:t>大阪市健康局・社会福祉法人　愛徳福祉会　大阪発達総合療育センター</w:t>
                      </w:r>
                    </w:p>
                  </w:txbxContent>
                </v:textbox>
              </v:rect>
            </w:pict>
          </mc:Fallback>
        </mc:AlternateContent>
      </w:r>
      <w:r w:rsidR="0072197F">
        <w:rPr>
          <w:rFonts w:hint="eastAsia"/>
          <w:sz w:val="24"/>
          <w:szCs w:val="24"/>
        </w:rPr>
        <w:t>■参加申し込み方法</w:t>
      </w:r>
      <w:r w:rsidR="009E18F3">
        <w:rPr>
          <w:rFonts w:hint="eastAsia"/>
          <w:sz w:val="24"/>
          <w:szCs w:val="24"/>
        </w:rPr>
        <w:t>：</w:t>
      </w:r>
      <w:r w:rsidR="004466EE" w:rsidRPr="00BE2297">
        <w:rPr>
          <w:rFonts w:hint="eastAsia"/>
          <w:b/>
          <w:sz w:val="32"/>
          <w:szCs w:val="32"/>
        </w:rPr>
        <w:t>FAX</w:t>
      </w:r>
      <w:r w:rsidR="004466EE" w:rsidRPr="00BE2297">
        <w:rPr>
          <w:rFonts w:hint="eastAsia"/>
          <w:b/>
          <w:sz w:val="24"/>
          <w:szCs w:val="24"/>
        </w:rPr>
        <w:t>による申し込み（</w:t>
      </w:r>
      <w:r w:rsidR="00053DD7">
        <w:rPr>
          <w:rFonts w:hint="eastAsia"/>
          <w:b/>
          <w:sz w:val="24"/>
          <w:szCs w:val="24"/>
        </w:rPr>
        <w:t>裏面</w:t>
      </w:r>
      <w:r w:rsidR="004466EE" w:rsidRPr="00BE2297">
        <w:rPr>
          <w:rFonts w:hint="eastAsia"/>
          <w:b/>
          <w:sz w:val="24"/>
          <w:szCs w:val="24"/>
        </w:rPr>
        <w:t>）</w:t>
      </w:r>
      <w:r w:rsidR="004466EE" w:rsidRPr="00BE2297">
        <w:rPr>
          <w:rFonts w:ascii="Meiryo UI" w:hAnsi="Meiryo UI" w:cs="Meiryo UI" w:hint="eastAsia"/>
          <w:b/>
          <w:sz w:val="32"/>
          <w:szCs w:val="32"/>
        </w:rPr>
        <w:t>☛</w:t>
      </w:r>
      <w:r w:rsidR="004466EE">
        <w:rPr>
          <w:rFonts w:ascii="Meiryo UI" w:hAnsi="Meiryo UI" w:cs="Meiryo UI" w:hint="eastAsia"/>
          <w:sz w:val="32"/>
          <w:szCs w:val="32"/>
        </w:rPr>
        <w:t xml:space="preserve">　</w:t>
      </w:r>
      <w:r w:rsidR="004466EE" w:rsidRPr="00BE2297">
        <w:rPr>
          <w:rFonts w:ascii="Meiryo UI" w:hAnsi="Meiryo UI" w:cs="Meiryo UI" w:hint="eastAsia"/>
          <w:b/>
          <w:sz w:val="24"/>
          <w:szCs w:val="24"/>
        </w:rPr>
        <w:t xml:space="preserve">FAX番号　</w:t>
      </w:r>
      <w:r w:rsidR="00BE2297" w:rsidRPr="00BE2297">
        <w:rPr>
          <w:rFonts w:ascii="Meiryo UI" w:hAnsi="Meiryo UI" w:cs="Meiryo UI" w:hint="eastAsia"/>
          <w:b/>
          <w:sz w:val="24"/>
          <w:szCs w:val="24"/>
        </w:rPr>
        <w:t>06-6699-8734</w:t>
      </w:r>
      <w:r w:rsidR="004466EE" w:rsidRPr="00BE2297">
        <w:rPr>
          <w:rFonts w:ascii="Meiryo UI" w:hAnsi="Meiryo UI" w:cs="Meiryo UI" w:hint="eastAsia"/>
          <w:b/>
          <w:sz w:val="24"/>
          <w:szCs w:val="24"/>
        </w:rPr>
        <w:t xml:space="preserve">　</w:t>
      </w:r>
    </w:p>
    <w:sectPr w:rsidR="008E1653" w:rsidRPr="00994F50" w:rsidSect="008D48BB">
      <w:pgSz w:w="11906" w:h="16838" w:code="9"/>
      <w:pgMar w:top="1134" w:right="720" w:bottom="113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44" w:rsidRDefault="005A1B44" w:rsidP="004466EE">
      <w:pPr>
        <w:spacing w:after="0" w:line="240" w:lineRule="auto"/>
      </w:pPr>
      <w:r>
        <w:separator/>
      </w:r>
    </w:p>
  </w:endnote>
  <w:endnote w:type="continuationSeparator" w:id="0">
    <w:p w:rsidR="005A1B44" w:rsidRDefault="005A1B44" w:rsidP="0044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44" w:rsidRDefault="005A1B44" w:rsidP="004466EE">
      <w:pPr>
        <w:spacing w:after="0" w:line="240" w:lineRule="auto"/>
      </w:pPr>
      <w:r>
        <w:separator/>
      </w:r>
    </w:p>
  </w:footnote>
  <w:footnote w:type="continuationSeparator" w:id="0">
    <w:p w:rsidR="005A1B44" w:rsidRDefault="005A1B44" w:rsidP="0044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FA6842"/>
    <w:multiLevelType w:val="hybridMultilevel"/>
    <w:tmpl w:val="26B43DD8"/>
    <w:lvl w:ilvl="0" w:tplc="3CB8E8E4">
      <w:start w:val="2"/>
      <w:numFmt w:val="bullet"/>
      <w:lvlText w:val="・"/>
      <w:lvlJc w:val="left"/>
      <w:pPr>
        <w:ind w:left="12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98"/>
    <w:rsid w:val="000009E4"/>
    <w:rsid w:val="000118D3"/>
    <w:rsid w:val="00012738"/>
    <w:rsid w:val="00050DF0"/>
    <w:rsid w:val="00053DD7"/>
    <w:rsid w:val="00067569"/>
    <w:rsid w:val="00074F59"/>
    <w:rsid w:val="000776BA"/>
    <w:rsid w:val="000D394D"/>
    <w:rsid w:val="0018796E"/>
    <w:rsid w:val="001A01EF"/>
    <w:rsid w:val="001A49BB"/>
    <w:rsid w:val="001D3400"/>
    <w:rsid w:val="001E6763"/>
    <w:rsid w:val="002032FE"/>
    <w:rsid w:val="002307F9"/>
    <w:rsid w:val="002315DF"/>
    <w:rsid w:val="002357C9"/>
    <w:rsid w:val="00236F59"/>
    <w:rsid w:val="00254175"/>
    <w:rsid w:val="00276406"/>
    <w:rsid w:val="002924E5"/>
    <w:rsid w:val="003364E9"/>
    <w:rsid w:val="003735F0"/>
    <w:rsid w:val="003A5FFF"/>
    <w:rsid w:val="003C0294"/>
    <w:rsid w:val="003D33F4"/>
    <w:rsid w:val="004009FF"/>
    <w:rsid w:val="004012F1"/>
    <w:rsid w:val="00405DA4"/>
    <w:rsid w:val="00406A78"/>
    <w:rsid w:val="00435CA1"/>
    <w:rsid w:val="004466EE"/>
    <w:rsid w:val="004A089D"/>
    <w:rsid w:val="004C4193"/>
    <w:rsid w:val="004C4FFB"/>
    <w:rsid w:val="00500D9E"/>
    <w:rsid w:val="00506ABB"/>
    <w:rsid w:val="00516E76"/>
    <w:rsid w:val="00561F06"/>
    <w:rsid w:val="00572B7F"/>
    <w:rsid w:val="00587A25"/>
    <w:rsid w:val="00591C71"/>
    <w:rsid w:val="00594A94"/>
    <w:rsid w:val="005A1B44"/>
    <w:rsid w:val="005B5CA8"/>
    <w:rsid w:val="005F0996"/>
    <w:rsid w:val="006029DB"/>
    <w:rsid w:val="00610133"/>
    <w:rsid w:val="006167E2"/>
    <w:rsid w:val="0063035E"/>
    <w:rsid w:val="00632D13"/>
    <w:rsid w:val="00634198"/>
    <w:rsid w:val="00653AEC"/>
    <w:rsid w:val="006727EC"/>
    <w:rsid w:val="006A0757"/>
    <w:rsid w:val="006B2A29"/>
    <w:rsid w:val="006C13F1"/>
    <w:rsid w:val="006D7C46"/>
    <w:rsid w:val="0072197F"/>
    <w:rsid w:val="00744916"/>
    <w:rsid w:val="00781C5A"/>
    <w:rsid w:val="007A2AD9"/>
    <w:rsid w:val="007C6C90"/>
    <w:rsid w:val="007D6329"/>
    <w:rsid w:val="00812492"/>
    <w:rsid w:val="0081578E"/>
    <w:rsid w:val="00822CF2"/>
    <w:rsid w:val="00851DD7"/>
    <w:rsid w:val="00853B04"/>
    <w:rsid w:val="00855743"/>
    <w:rsid w:val="008913E8"/>
    <w:rsid w:val="008932B8"/>
    <w:rsid w:val="00896687"/>
    <w:rsid w:val="008A75F6"/>
    <w:rsid w:val="008C260F"/>
    <w:rsid w:val="008C3BF8"/>
    <w:rsid w:val="008D16C6"/>
    <w:rsid w:val="008D48BB"/>
    <w:rsid w:val="008D7AFA"/>
    <w:rsid w:val="008E1653"/>
    <w:rsid w:val="008E5167"/>
    <w:rsid w:val="00901BA6"/>
    <w:rsid w:val="00917F80"/>
    <w:rsid w:val="00940A36"/>
    <w:rsid w:val="00994F50"/>
    <w:rsid w:val="009A31E3"/>
    <w:rsid w:val="009A629B"/>
    <w:rsid w:val="009B20FC"/>
    <w:rsid w:val="009B2704"/>
    <w:rsid w:val="009C1867"/>
    <w:rsid w:val="009C188D"/>
    <w:rsid w:val="009E18F3"/>
    <w:rsid w:val="009F527D"/>
    <w:rsid w:val="009F6E99"/>
    <w:rsid w:val="00A16220"/>
    <w:rsid w:val="00A32BF1"/>
    <w:rsid w:val="00A34279"/>
    <w:rsid w:val="00A65A4B"/>
    <w:rsid w:val="00A65CBF"/>
    <w:rsid w:val="00A747ED"/>
    <w:rsid w:val="00A94692"/>
    <w:rsid w:val="00AB12FC"/>
    <w:rsid w:val="00AB44AD"/>
    <w:rsid w:val="00AE2061"/>
    <w:rsid w:val="00B4590C"/>
    <w:rsid w:val="00B66B18"/>
    <w:rsid w:val="00B72024"/>
    <w:rsid w:val="00BA693B"/>
    <w:rsid w:val="00BB0E2F"/>
    <w:rsid w:val="00BB3542"/>
    <w:rsid w:val="00BE2297"/>
    <w:rsid w:val="00C22736"/>
    <w:rsid w:val="00C503E4"/>
    <w:rsid w:val="00C56707"/>
    <w:rsid w:val="00C60E7E"/>
    <w:rsid w:val="00C6401C"/>
    <w:rsid w:val="00C7775F"/>
    <w:rsid w:val="00C82E44"/>
    <w:rsid w:val="00C92E01"/>
    <w:rsid w:val="00CA1339"/>
    <w:rsid w:val="00CA78A1"/>
    <w:rsid w:val="00CB6632"/>
    <w:rsid w:val="00D26208"/>
    <w:rsid w:val="00D75A5E"/>
    <w:rsid w:val="00DB5EE1"/>
    <w:rsid w:val="00DC36CF"/>
    <w:rsid w:val="00DD77A4"/>
    <w:rsid w:val="00DF702D"/>
    <w:rsid w:val="00E17957"/>
    <w:rsid w:val="00E346C3"/>
    <w:rsid w:val="00E662DD"/>
    <w:rsid w:val="00E67ED6"/>
    <w:rsid w:val="00E73E26"/>
    <w:rsid w:val="00E75F3D"/>
    <w:rsid w:val="00E86DE7"/>
    <w:rsid w:val="00EC1827"/>
    <w:rsid w:val="00EC6ACB"/>
    <w:rsid w:val="00ED22A3"/>
    <w:rsid w:val="00EF68BC"/>
    <w:rsid w:val="00F31DC8"/>
    <w:rsid w:val="00F455B7"/>
    <w:rsid w:val="00F60BF8"/>
    <w:rsid w:val="00F6538D"/>
    <w:rsid w:val="00F71597"/>
    <w:rsid w:val="00F75CEC"/>
    <w:rsid w:val="00F8602A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C324DB-FDF2-485A-B6CF-097D432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2DD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2DD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2DD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2DD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2DD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2DD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2DD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E662D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sid w:val="00E662DD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662D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E662D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662DD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E662DD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E662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662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6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rsid w:val="00E662D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sid w:val="00E662DD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rsid w:val="00E662D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sid w:val="00E662DD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rsid w:val="00E662DD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E662DD"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rsid w:val="00E662DD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A34279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24">
    <w:name w:val="引用文 2 (文字)"/>
    <w:basedOn w:val="a0"/>
    <w:link w:val="23"/>
    <w:uiPriority w:val="30"/>
    <w:rsid w:val="00A34279"/>
    <w:rPr>
      <w:rFonts w:eastAsia="Meiryo UI"/>
      <w:i/>
      <w:iCs/>
      <w:color w:val="F07F09" w:themeColor="accent1"/>
    </w:rPr>
  </w:style>
  <w:style w:type="character" w:styleId="af8">
    <w:name w:val="annotation reference"/>
    <w:basedOn w:val="a0"/>
    <w:uiPriority w:val="99"/>
    <w:semiHidden/>
    <w:unhideWhenUsed/>
    <w:rsid w:val="00F97B2D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97B2D"/>
  </w:style>
  <w:style w:type="character" w:customStyle="1" w:styleId="afa">
    <w:name w:val="コメント文字列 (文字)"/>
    <w:basedOn w:val="a0"/>
    <w:link w:val="af9"/>
    <w:uiPriority w:val="99"/>
    <w:semiHidden/>
    <w:rsid w:val="00F97B2D"/>
    <w:rPr>
      <w:rFonts w:eastAsia="Meiryo UI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97B2D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97B2D"/>
    <w:rPr>
      <w:rFonts w:eastAsia="Meiryo UI"/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F97B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F97B2D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4466EE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4466EE"/>
    <w:rPr>
      <w:rFonts w:eastAsia="Meiryo UI"/>
    </w:rPr>
  </w:style>
  <w:style w:type="paragraph" w:styleId="aff1">
    <w:name w:val="footer"/>
    <w:basedOn w:val="a"/>
    <w:link w:val="aff2"/>
    <w:uiPriority w:val="99"/>
    <w:unhideWhenUsed/>
    <w:rsid w:val="004466EE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4466EE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ka-drc028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9D3E8-C95E-4A2A-9A3E-76232CD2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osaka-drc084</dc:creator>
  <cp:lastModifiedBy>藤井　広美</cp:lastModifiedBy>
  <cp:revision>3</cp:revision>
  <cp:lastPrinted>2018-07-12T00:53:00Z</cp:lastPrinted>
  <dcterms:created xsi:type="dcterms:W3CDTF">2018-07-12T00:55:00Z</dcterms:created>
  <dcterms:modified xsi:type="dcterms:W3CDTF">2018-07-12T01:06:00Z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