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A9" w:rsidRDefault="00A409A9" w:rsidP="009A18F0">
      <w:pPr>
        <w:rPr>
          <w:sz w:val="28"/>
          <w:szCs w:val="56"/>
        </w:rPr>
      </w:pPr>
    </w:p>
    <w:p w:rsidR="00A409A9" w:rsidRDefault="00A409A9" w:rsidP="009A18F0">
      <w:pPr>
        <w:rPr>
          <w:sz w:val="28"/>
          <w:szCs w:val="56"/>
        </w:rPr>
      </w:pPr>
    </w:p>
    <w:p w:rsidR="00A409A9" w:rsidRDefault="00A409A9" w:rsidP="009A18F0">
      <w:pPr>
        <w:rPr>
          <w:sz w:val="28"/>
          <w:szCs w:val="56"/>
        </w:rPr>
      </w:pPr>
    </w:p>
    <w:p w:rsidR="00A409A9" w:rsidRDefault="00A409A9" w:rsidP="009A18F0">
      <w:pPr>
        <w:rPr>
          <w:sz w:val="28"/>
          <w:szCs w:val="56"/>
        </w:rPr>
      </w:pPr>
    </w:p>
    <w:p w:rsidR="00A409A9" w:rsidRDefault="00A409A9" w:rsidP="009A18F0">
      <w:pPr>
        <w:rPr>
          <w:sz w:val="28"/>
          <w:szCs w:val="56"/>
        </w:rPr>
      </w:pPr>
    </w:p>
    <w:p w:rsidR="00A409A9" w:rsidRDefault="00A409A9" w:rsidP="009A18F0">
      <w:pPr>
        <w:rPr>
          <w:sz w:val="28"/>
          <w:szCs w:val="56"/>
        </w:rPr>
      </w:pPr>
    </w:p>
    <w:p w:rsidR="007A5A3E" w:rsidRDefault="007A5A3E" w:rsidP="009A18F0">
      <w:pPr>
        <w:rPr>
          <w:sz w:val="28"/>
          <w:szCs w:val="56"/>
        </w:rPr>
      </w:pPr>
    </w:p>
    <w:p w:rsidR="007A5A3E" w:rsidRDefault="007A5A3E" w:rsidP="009A18F0">
      <w:pPr>
        <w:rPr>
          <w:sz w:val="28"/>
          <w:szCs w:val="56"/>
        </w:rPr>
      </w:pPr>
    </w:p>
    <w:p w:rsidR="007A5A3E" w:rsidRDefault="007A5A3E" w:rsidP="009A18F0">
      <w:pPr>
        <w:rPr>
          <w:sz w:val="28"/>
          <w:szCs w:val="56"/>
        </w:rPr>
      </w:pPr>
    </w:p>
    <w:p w:rsidR="007A5A3E" w:rsidRDefault="007A5A3E" w:rsidP="009A18F0">
      <w:pPr>
        <w:rPr>
          <w:sz w:val="28"/>
          <w:szCs w:val="56"/>
        </w:rPr>
      </w:pPr>
    </w:p>
    <w:p w:rsidR="007A5A3E" w:rsidRDefault="007A5A3E" w:rsidP="009A18F0">
      <w:pPr>
        <w:rPr>
          <w:sz w:val="28"/>
          <w:szCs w:val="56"/>
        </w:rPr>
      </w:pPr>
    </w:p>
    <w:p w:rsidR="007A5A3E" w:rsidRDefault="007A5A3E" w:rsidP="009A18F0">
      <w:pPr>
        <w:rPr>
          <w:sz w:val="28"/>
          <w:szCs w:val="56"/>
        </w:rPr>
      </w:pPr>
    </w:p>
    <w:p w:rsidR="007A5A3E" w:rsidRDefault="007A5A3E" w:rsidP="009A18F0">
      <w:pPr>
        <w:rPr>
          <w:sz w:val="28"/>
          <w:szCs w:val="56"/>
        </w:rPr>
      </w:pPr>
    </w:p>
    <w:p w:rsidR="007A5A3E" w:rsidRDefault="007A5A3E" w:rsidP="009A18F0">
      <w:pPr>
        <w:rPr>
          <w:sz w:val="28"/>
          <w:szCs w:val="56"/>
        </w:rPr>
      </w:pPr>
    </w:p>
    <w:p w:rsidR="007A5A3E" w:rsidRDefault="007A5A3E" w:rsidP="009A18F0">
      <w:pPr>
        <w:rPr>
          <w:sz w:val="28"/>
          <w:szCs w:val="56"/>
        </w:rPr>
      </w:pPr>
    </w:p>
    <w:p w:rsidR="007A5A3E" w:rsidRDefault="007A5A3E" w:rsidP="009A18F0">
      <w:pPr>
        <w:rPr>
          <w:sz w:val="28"/>
          <w:szCs w:val="56"/>
        </w:rPr>
      </w:pPr>
    </w:p>
    <w:p w:rsidR="007A5A3E" w:rsidRDefault="007A5A3E" w:rsidP="009A18F0">
      <w:pPr>
        <w:rPr>
          <w:sz w:val="28"/>
          <w:szCs w:val="56"/>
        </w:rPr>
      </w:pPr>
    </w:p>
    <w:p w:rsidR="007A5A3E" w:rsidRDefault="007A5A3E" w:rsidP="009A18F0">
      <w:pPr>
        <w:rPr>
          <w:sz w:val="28"/>
          <w:szCs w:val="56"/>
        </w:rPr>
      </w:pPr>
    </w:p>
    <w:p w:rsidR="00384A43" w:rsidRPr="00F80F76" w:rsidRDefault="009616FA" w:rsidP="009A18F0">
      <w:pPr>
        <w:rPr>
          <w:rFonts w:hint="eastAsia"/>
          <w:sz w:val="28"/>
          <w:szCs w:val="56"/>
        </w:rPr>
      </w:pPr>
      <w:bookmarkStart w:id="0" w:name="_GoBack"/>
      <w:bookmarkEnd w:id="0"/>
      <w:r>
        <w:rPr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1430020</wp:posOffset>
                </wp:positionV>
                <wp:extent cx="4143375" cy="12001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2001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6FA" w:rsidRPr="00362708" w:rsidRDefault="009616FA" w:rsidP="00847B15">
                            <w:pPr>
                              <w:spacing w:after="0" w:line="0" w:lineRule="atLeast"/>
                              <w:ind w:firstLineChars="100" w:firstLine="24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36270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編集</w:t>
                            </w:r>
                            <w:r w:rsidRPr="00362708">
                              <w:rPr>
                                <w:color w:val="000000" w:themeColor="text1"/>
                                <w:sz w:val="24"/>
                              </w:rPr>
                              <w:t>・発行</w:t>
                            </w:r>
                          </w:p>
                          <w:p w:rsidR="009616FA" w:rsidRPr="009616FA" w:rsidRDefault="009616FA" w:rsidP="00847B15">
                            <w:pPr>
                              <w:spacing w:after="0" w:line="0" w:lineRule="atLeast"/>
                              <w:ind w:firstLineChars="100" w:firstLine="220"/>
                              <w:rPr>
                                <w:color w:val="000000" w:themeColor="text1"/>
                              </w:rPr>
                            </w:pPr>
                            <w:r w:rsidRPr="009616FA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9616FA">
                              <w:rPr>
                                <w:color w:val="000000" w:themeColor="text1"/>
                              </w:rPr>
                              <w:t>530</w:t>
                            </w:r>
                            <w:r w:rsidRPr="009616FA">
                              <w:rPr>
                                <w:color w:val="000000" w:themeColor="text1"/>
                              </w:rPr>
                              <w:t>－</w:t>
                            </w:r>
                            <w:r w:rsidRPr="009616FA">
                              <w:rPr>
                                <w:color w:val="000000" w:themeColor="text1"/>
                              </w:rPr>
                              <w:t>8201</w:t>
                            </w:r>
                            <w:r w:rsidRPr="009616F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616FA">
                              <w:rPr>
                                <w:color w:val="000000" w:themeColor="text1"/>
                              </w:rPr>
                              <w:t>大阪市北区中之島</w:t>
                            </w:r>
                            <w:r w:rsidRPr="009616FA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9616FA">
                              <w:rPr>
                                <w:color w:val="000000" w:themeColor="text1"/>
                              </w:rPr>
                              <w:t>丁目</w:t>
                            </w:r>
                            <w:r w:rsidRPr="009616FA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9616FA">
                              <w:rPr>
                                <w:color w:val="000000" w:themeColor="text1"/>
                              </w:rPr>
                              <w:t>番</w:t>
                            </w:r>
                            <w:r w:rsidRPr="009616FA">
                              <w:rPr>
                                <w:color w:val="000000" w:themeColor="text1"/>
                              </w:rPr>
                              <w:t>20</w:t>
                            </w:r>
                            <w:r w:rsidRPr="009616FA">
                              <w:rPr>
                                <w:color w:val="000000" w:themeColor="text1"/>
                              </w:rPr>
                              <w:t>号</w:t>
                            </w:r>
                          </w:p>
                          <w:p w:rsidR="009616FA" w:rsidRPr="009616FA" w:rsidRDefault="009616FA" w:rsidP="00847B15">
                            <w:pPr>
                              <w:spacing w:after="0" w:line="0" w:lineRule="atLeast"/>
                              <w:ind w:firstLineChars="350" w:firstLine="840"/>
                              <w:rPr>
                                <w:color w:val="000000" w:themeColor="text1"/>
                              </w:rPr>
                            </w:pPr>
                            <w:r w:rsidRPr="00362708">
                              <w:rPr>
                                <w:color w:val="000000" w:themeColor="text1"/>
                                <w:sz w:val="24"/>
                              </w:rPr>
                              <w:t>大阪市健康局</w:t>
                            </w:r>
                            <w:r w:rsidRPr="0036270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健康推進部</w:t>
                            </w:r>
                            <w:r w:rsidRPr="00362708">
                              <w:rPr>
                                <w:color w:val="000000" w:themeColor="text1"/>
                                <w:sz w:val="24"/>
                              </w:rPr>
                              <w:t>健康づくり課</w:t>
                            </w:r>
                          </w:p>
                          <w:p w:rsidR="009616FA" w:rsidRDefault="009616FA" w:rsidP="00FB7358">
                            <w:pPr>
                              <w:spacing w:after="0" w:line="0" w:lineRule="atLeast"/>
                              <w:ind w:firstLineChars="400" w:firstLine="840"/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5698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ＴＥＬ</w:t>
                            </w:r>
                            <w:r w:rsidRPr="009616F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：</w:t>
                            </w:r>
                            <w:r w:rsidRPr="009616F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06</w:t>
                            </w:r>
                            <w:r w:rsidRPr="009616F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－</w:t>
                            </w:r>
                            <w:r w:rsidRPr="009616F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6208</w:t>
                            </w:r>
                            <w:r w:rsidRPr="009616F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－</w:t>
                            </w:r>
                            <w:r w:rsidRPr="009616F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9961</w:t>
                            </w:r>
                            <w:r w:rsidRPr="009616F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5698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ＦＡＸ</w:t>
                            </w:r>
                            <w:r w:rsidRPr="009616F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：</w:t>
                            </w:r>
                            <w:r w:rsidRPr="009616F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06</w:t>
                            </w:r>
                            <w:r w:rsidRPr="009616F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－</w:t>
                            </w:r>
                            <w:r w:rsidRPr="009616F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6202</w:t>
                            </w:r>
                            <w:r w:rsidRPr="009616F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－</w:t>
                            </w:r>
                            <w:r w:rsidR="00DC42A3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6967</w:t>
                            </w:r>
                          </w:p>
                          <w:p w:rsidR="009616FA" w:rsidRPr="009616FA" w:rsidRDefault="009616FA" w:rsidP="00362708">
                            <w:pPr>
                              <w:spacing w:after="0" w:line="0" w:lineRule="atLeas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159.75pt;margin-top:112.6pt;width:326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" filled="f" strokecolor="black [3213]" strokeweight=".5pt">
                <v:stroke joinstyle="miter"/>
                <v:textbox>
                  <w:txbxContent>
                    <w:p w:rsidR="009616FA" w:rsidRPr="00362708" w:rsidRDefault="009616FA" w:rsidP="00847B15">
                      <w:pPr>
                        <w:spacing w:after="0" w:line="0" w:lineRule="atLeast"/>
                        <w:ind w:firstLineChars="100" w:firstLine="240"/>
                        <w:rPr>
                          <w:color w:val="000000" w:themeColor="text1"/>
                          <w:sz w:val="21"/>
                        </w:rPr>
                      </w:pPr>
                      <w:r w:rsidRPr="00362708">
                        <w:rPr>
                          <w:rFonts w:hint="eastAsia"/>
                          <w:color w:val="000000" w:themeColor="text1"/>
                          <w:sz w:val="24"/>
                        </w:rPr>
                        <w:t>編集</w:t>
                      </w:r>
                      <w:r w:rsidRPr="00362708">
                        <w:rPr>
                          <w:color w:val="000000" w:themeColor="text1"/>
                          <w:sz w:val="24"/>
                        </w:rPr>
                        <w:t>・発行</w:t>
                      </w:r>
                    </w:p>
                    <w:p w:rsidR="009616FA" w:rsidRPr="009616FA" w:rsidRDefault="009616FA" w:rsidP="00847B15">
                      <w:pPr>
                        <w:spacing w:after="0" w:line="0" w:lineRule="atLeast"/>
                        <w:ind w:firstLineChars="100" w:firstLine="220"/>
                        <w:rPr>
                          <w:color w:val="000000" w:themeColor="text1"/>
                        </w:rPr>
                      </w:pPr>
                      <w:r w:rsidRPr="009616FA"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Pr="009616FA">
                        <w:rPr>
                          <w:color w:val="000000" w:themeColor="text1"/>
                        </w:rPr>
                        <w:t>530</w:t>
                      </w:r>
                      <w:r w:rsidRPr="009616FA">
                        <w:rPr>
                          <w:color w:val="000000" w:themeColor="text1"/>
                        </w:rPr>
                        <w:t>－</w:t>
                      </w:r>
                      <w:r w:rsidRPr="009616FA">
                        <w:rPr>
                          <w:color w:val="000000" w:themeColor="text1"/>
                        </w:rPr>
                        <w:t>8201</w:t>
                      </w:r>
                      <w:r w:rsidRPr="009616F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9616FA">
                        <w:rPr>
                          <w:color w:val="000000" w:themeColor="text1"/>
                        </w:rPr>
                        <w:t>大阪市北区中之島</w:t>
                      </w:r>
                      <w:r w:rsidRPr="009616FA">
                        <w:rPr>
                          <w:color w:val="000000" w:themeColor="text1"/>
                        </w:rPr>
                        <w:t>1</w:t>
                      </w:r>
                      <w:r w:rsidRPr="009616FA">
                        <w:rPr>
                          <w:color w:val="000000" w:themeColor="text1"/>
                        </w:rPr>
                        <w:t>丁目</w:t>
                      </w:r>
                      <w:r w:rsidRPr="009616FA">
                        <w:rPr>
                          <w:color w:val="000000" w:themeColor="text1"/>
                        </w:rPr>
                        <w:t>3</w:t>
                      </w:r>
                      <w:r w:rsidRPr="009616FA">
                        <w:rPr>
                          <w:color w:val="000000" w:themeColor="text1"/>
                        </w:rPr>
                        <w:t>番</w:t>
                      </w:r>
                      <w:r w:rsidRPr="009616FA">
                        <w:rPr>
                          <w:color w:val="000000" w:themeColor="text1"/>
                        </w:rPr>
                        <w:t>20</w:t>
                      </w:r>
                      <w:r w:rsidRPr="009616FA">
                        <w:rPr>
                          <w:color w:val="000000" w:themeColor="text1"/>
                        </w:rPr>
                        <w:t>号</w:t>
                      </w:r>
                    </w:p>
                    <w:p w:rsidR="009616FA" w:rsidRPr="009616FA" w:rsidRDefault="009616FA" w:rsidP="00847B15">
                      <w:pPr>
                        <w:spacing w:after="0" w:line="0" w:lineRule="atLeast"/>
                        <w:ind w:firstLineChars="350" w:firstLine="840"/>
                        <w:rPr>
                          <w:color w:val="000000" w:themeColor="text1"/>
                        </w:rPr>
                      </w:pPr>
                      <w:r w:rsidRPr="00362708">
                        <w:rPr>
                          <w:color w:val="000000" w:themeColor="text1"/>
                          <w:sz w:val="24"/>
                        </w:rPr>
                        <w:t>大阪市健康局</w:t>
                      </w:r>
                      <w:r w:rsidRPr="00362708">
                        <w:rPr>
                          <w:rFonts w:hint="eastAsia"/>
                          <w:color w:val="000000" w:themeColor="text1"/>
                          <w:sz w:val="24"/>
                        </w:rPr>
                        <w:t>健康推進部</w:t>
                      </w:r>
                      <w:r w:rsidRPr="00362708">
                        <w:rPr>
                          <w:color w:val="000000" w:themeColor="text1"/>
                          <w:sz w:val="24"/>
                        </w:rPr>
                        <w:t>健康づくり課</w:t>
                      </w:r>
                    </w:p>
                    <w:p w:rsidR="009616FA" w:rsidRDefault="009616FA" w:rsidP="00FB7358">
                      <w:pPr>
                        <w:spacing w:after="0" w:line="0" w:lineRule="atLeast"/>
                        <w:ind w:firstLineChars="400" w:firstLine="840"/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856989">
                        <w:rPr>
                          <w:rFonts w:ascii="HGPｺﾞｼｯｸM" w:eastAsia="HGPｺﾞｼｯｸM" w:hint="eastAsia"/>
                          <w:color w:val="000000" w:themeColor="text1"/>
                          <w:sz w:val="21"/>
                          <w:szCs w:val="21"/>
                        </w:rPr>
                        <w:t>ＴＥＬ</w:t>
                      </w:r>
                      <w:r w:rsidRPr="009616FA">
                        <w:rPr>
                          <w:color w:val="000000" w:themeColor="text1"/>
                          <w:sz w:val="21"/>
                          <w:szCs w:val="21"/>
                        </w:rPr>
                        <w:t>：</w:t>
                      </w:r>
                      <w:r w:rsidRPr="009616FA">
                        <w:rPr>
                          <w:color w:val="000000" w:themeColor="text1"/>
                          <w:sz w:val="21"/>
                          <w:szCs w:val="21"/>
                        </w:rPr>
                        <w:t>06</w:t>
                      </w:r>
                      <w:r w:rsidRPr="009616FA">
                        <w:rPr>
                          <w:color w:val="000000" w:themeColor="text1"/>
                          <w:sz w:val="21"/>
                          <w:szCs w:val="21"/>
                        </w:rPr>
                        <w:t>－</w:t>
                      </w:r>
                      <w:r w:rsidRPr="009616FA">
                        <w:rPr>
                          <w:color w:val="000000" w:themeColor="text1"/>
                          <w:sz w:val="21"/>
                          <w:szCs w:val="21"/>
                        </w:rPr>
                        <w:t>6208</w:t>
                      </w:r>
                      <w:r w:rsidRPr="009616FA">
                        <w:rPr>
                          <w:color w:val="000000" w:themeColor="text1"/>
                          <w:sz w:val="21"/>
                          <w:szCs w:val="21"/>
                        </w:rPr>
                        <w:t>－</w:t>
                      </w:r>
                      <w:r w:rsidRPr="009616FA">
                        <w:rPr>
                          <w:color w:val="000000" w:themeColor="text1"/>
                          <w:sz w:val="21"/>
                          <w:szCs w:val="21"/>
                        </w:rPr>
                        <w:t>9961</w:t>
                      </w:r>
                      <w:r w:rsidRPr="009616FA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856989">
                        <w:rPr>
                          <w:rFonts w:ascii="HGPｺﾞｼｯｸM" w:eastAsia="HGPｺﾞｼｯｸM" w:hint="eastAsia"/>
                          <w:color w:val="000000" w:themeColor="text1"/>
                          <w:sz w:val="21"/>
                          <w:szCs w:val="21"/>
                        </w:rPr>
                        <w:t>ＦＡＸ</w:t>
                      </w:r>
                      <w:r w:rsidRPr="009616FA">
                        <w:rPr>
                          <w:color w:val="000000" w:themeColor="text1"/>
                          <w:sz w:val="21"/>
                          <w:szCs w:val="21"/>
                        </w:rPr>
                        <w:t>：</w:t>
                      </w:r>
                      <w:r w:rsidRPr="009616FA">
                        <w:rPr>
                          <w:color w:val="000000" w:themeColor="text1"/>
                          <w:sz w:val="21"/>
                          <w:szCs w:val="21"/>
                        </w:rPr>
                        <w:t>06</w:t>
                      </w:r>
                      <w:r w:rsidRPr="009616FA">
                        <w:rPr>
                          <w:color w:val="000000" w:themeColor="text1"/>
                          <w:sz w:val="21"/>
                          <w:szCs w:val="21"/>
                        </w:rPr>
                        <w:t>－</w:t>
                      </w:r>
                      <w:r w:rsidRPr="009616FA">
                        <w:rPr>
                          <w:color w:val="000000" w:themeColor="text1"/>
                          <w:sz w:val="21"/>
                          <w:szCs w:val="21"/>
                        </w:rPr>
                        <w:t>6202</w:t>
                      </w:r>
                      <w:r w:rsidRPr="009616FA">
                        <w:rPr>
                          <w:color w:val="000000" w:themeColor="text1"/>
                          <w:sz w:val="21"/>
                          <w:szCs w:val="21"/>
                        </w:rPr>
                        <w:t>－</w:t>
                      </w:r>
                      <w:r w:rsidR="00DC42A3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6967</w:t>
                      </w:r>
                    </w:p>
                    <w:p w:rsidR="009616FA" w:rsidRPr="009616FA" w:rsidRDefault="009616FA" w:rsidP="00362708">
                      <w:pPr>
                        <w:spacing w:after="0" w:line="0" w:lineRule="atLeas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7A9">
        <w:rPr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6988810</wp:posOffset>
                </wp:positionV>
                <wp:extent cx="5019675" cy="18288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828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7A9" w:rsidRDefault="00ED77A9" w:rsidP="00ED77A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編集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発行</w:t>
                            </w:r>
                          </w:p>
                          <w:p w:rsidR="00ED77A9" w:rsidRDefault="00ED77A9" w:rsidP="00ED77A9">
                            <w:pPr>
                              <w:snapToGrid w:val="0"/>
                              <w:spacing w:after="0" w:line="240" w:lineRule="auto"/>
                              <w:ind w:firstLineChars="100" w:firstLine="2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color w:val="000000" w:themeColor="text1"/>
                              </w:rPr>
                              <w:t>530-8201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大阪市北区中之島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丁目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>番</w:t>
                            </w:r>
                            <w:r>
                              <w:rPr>
                                <w:color w:val="000000" w:themeColor="text1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号</w:t>
                            </w:r>
                          </w:p>
                          <w:p w:rsidR="00ED77A9" w:rsidRPr="00ED77A9" w:rsidRDefault="00ED77A9" w:rsidP="00ED77A9">
                            <w:pPr>
                              <w:snapToGrid w:val="0"/>
                              <w:spacing w:after="0" w:line="240" w:lineRule="auto"/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D77A9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大阪市</w:t>
                            </w:r>
                            <w:r w:rsidRPr="00ED77A9">
                              <w:rPr>
                                <w:color w:val="000000" w:themeColor="text1"/>
                                <w:sz w:val="24"/>
                              </w:rPr>
                              <w:t>健康局健康</w:t>
                            </w:r>
                            <w:r w:rsidRPr="00ED77A9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推進部</w:t>
                            </w:r>
                            <w:r w:rsidRPr="00ED77A9">
                              <w:rPr>
                                <w:color w:val="000000" w:themeColor="text1"/>
                                <w:sz w:val="24"/>
                              </w:rPr>
                              <w:t>健康づくり課</w:t>
                            </w:r>
                          </w:p>
                          <w:p w:rsidR="00ED77A9" w:rsidRDefault="00ED77A9" w:rsidP="00ED77A9">
                            <w:pPr>
                              <w:snapToGrid w:val="0"/>
                              <w:spacing w:after="0" w:line="240" w:lineRule="auto"/>
                              <w:ind w:firstLineChars="800" w:firstLine="17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06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>6208</w:t>
                            </w:r>
                            <w:r>
                              <w:rPr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>9961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06</w:t>
                            </w:r>
                            <w:r>
                              <w:rPr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>6202</w:t>
                            </w:r>
                            <w:r>
                              <w:rPr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>6967</w:t>
                            </w:r>
                          </w:p>
                          <w:p w:rsidR="00ED77A9" w:rsidRPr="00ED77A9" w:rsidRDefault="00ED77A9" w:rsidP="00ED77A9">
                            <w:pPr>
                              <w:snapToGrid w:val="0"/>
                              <w:spacing w:after="0" w:line="240" w:lineRule="auto"/>
                              <w:ind w:firstLineChars="800" w:firstLine="17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e-mail     s</w:t>
                            </w:r>
                            <w:r w:rsidRPr="00ED77A9">
                              <w:rPr>
                                <w:color w:val="000000" w:themeColor="text1"/>
                              </w:rPr>
                              <w:t>yokuikukeikaku@city.osaka.lg.jp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63pt;margin-top:550.3pt;width:395.2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" filled="f" strokecolor="black [3213]" strokeweight="1pt">
                <v:stroke joinstyle="miter"/>
                <v:textbox>
                  <w:txbxContent>
                    <w:p w:rsidR="00ED77A9" w:rsidRDefault="00ED77A9" w:rsidP="00ED77A9">
                      <w:pPr>
                        <w:snapToGrid w:val="0"/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編集</w:t>
                      </w:r>
                      <w:r>
                        <w:rPr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発行</w:t>
                      </w:r>
                    </w:p>
                    <w:p w:rsidR="00ED77A9" w:rsidRDefault="00ED77A9" w:rsidP="00ED77A9">
                      <w:pPr>
                        <w:snapToGrid w:val="0"/>
                        <w:spacing w:after="0" w:line="240" w:lineRule="auto"/>
                        <w:ind w:firstLineChars="100" w:firstLine="22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color w:val="000000" w:themeColor="text1"/>
                        </w:rPr>
                        <w:t>530-8201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大阪市北区中之島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丁目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番</w:t>
                      </w:r>
                      <w:r>
                        <w:rPr>
                          <w:color w:val="000000" w:themeColor="text1"/>
                        </w:rPr>
                        <w:t>20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号</w:t>
                      </w:r>
                    </w:p>
                    <w:p w:rsidR="00ED77A9" w:rsidRPr="00ED77A9" w:rsidRDefault="00ED77A9" w:rsidP="00ED77A9">
                      <w:pPr>
                        <w:snapToGrid w:val="0"/>
                        <w:spacing w:after="0" w:line="240" w:lineRule="auto"/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 w:rsidRPr="00ED77A9">
                        <w:rPr>
                          <w:rFonts w:hint="eastAsia"/>
                          <w:color w:val="000000" w:themeColor="text1"/>
                          <w:sz w:val="24"/>
                        </w:rPr>
                        <w:t>大阪市</w:t>
                      </w:r>
                      <w:r w:rsidRPr="00ED77A9">
                        <w:rPr>
                          <w:color w:val="000000" w:themeColor="text1"/>
                          <w:sz w:val="24"/>
                        </w:rPr>
                        <w:t>健康局健康</w:t>
                      </w:r>
                      <w:r w:rsidRPr="00ED77A9">
                        <w:rPr>
                          <w:rFonts w:hint="eastAsia"/>
                          <w:color w:val="000000" w:themeColor="text1"/>
                          <w:sz w:val="24"/>
                        </w:rPr>
                        <w:t>推進部</w:t>
                      </w:r>
                      <w:r w:rsidRPr="00ED77A9">
                        <w:rPr>
                          <w:color w:val="000000" w:themeColor="text1"/>
                          <w:sz w:val="24"/>
                        </w:rPr>
                        <w:t>健康づくり課</w:t>
                      </w:r>
                    </w:p>
                    <w:p w:rsidR="00ED77A9" w:rsidRDefault="00ED77A9" w:rsidP="00ED77A9">
                      <w:pPr>
                        <w:snapToGrid w:val="0"/>
                        <w:spacing w:after="0" w:line="240" w:lineRule="auto"/>
                        <w:ind w:firstLineChars="800" w:firstLine="17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Tel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06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>6208</w:t>
                      </w:r>
                      <w:r>
                        <w:rPr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>9961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 Fax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06</w:t>
                      </w:r>
                      <w:r>
                        <w:rPr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>6202</w:t>
                      </w:r>
                      <w:r>
                        <w:rPr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>6967</w:t>
                      </w:r>
                    </w:p>
                    <w:p w:rsidR="00ED77A9" w:rsidRPr="00ED77A9" w:rsidRDefault="00ED77A9" w:rsidP="00ED77A9">
                      <w:pPr>
                        <w:snapToGrid w:val="0"/>
                        <w:spacing w:after="0" w:line="240" w:lineRule="auto"/>
                        <w:ind w:firstLineChars="800" w:firstLine="17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e-mail     s</w:t>
                      </w:r>
                      <w:r w:rsidRPr="00ED77A9">
                        <w:rPr>
                          <w:color w:val="000000" w:themeColor="text1"/>
                        </w:rPr>
                        <w:t>yokuikukeikaku@city.osaka.lg.jp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84A43" w:rsidRPr="00F80F76" w:rsidSect="004779B9">
      <w:pgSz w:w="12240" w:h="15840"/>
      <w:pgMar w:top="709" w:right="1041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80" w:rsidRDefault="004C2780" w:rsidP="004C2780">
      <w:pPr>
        <w:spacing w:after="0" w:line="240" w:lineRule="auto"/>
      </w:pPr>
      <w:r>
        <w:separator/>
      </w:r>
    </w:p>
  </w:endnote>
  <w:endnote w:type="continuationSeparator" w:id="0">
    <w:p w:rsidR="004C2780" w:rsidRDefault="004C2780" w:rsidP="004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80" w:rsidRDefault="004C2780" w:rsidP="004C2780">
      <w:pPr>
        <w:spacing w:after="0" w:line="240" w:lineRule="auto"/>
      </w:pPr>
      <w:r>
        <w:separator/>
      </w:r>
    </w:p>
  </w:footnote>
  <w:footnote w:type="continuationSeparator" w:id="0">
    <w:p w:rsidR="004C2780" w:rsidRDefault="004C2780" w:rsidP="004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2BD48CD"/>
    <w:multiLevelType w:val="hybridMultilevel"/>
    <w:tmpl w:val="B6EC2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B532E5"/>
    <w:multiLevelType w:val="hybridMultilevel"/>
    <w:tmpl w:val="45BEFCAE"/>
    <w:lvl w:ilvl="0" w:tplc="488ED912">
      <w:start w:val="1"/>
      <w:numFmt w:val="decimal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8542CC3"/>
    <w:multiLevelType w:val="hybridMultilevel"/>
    <w:tmpl w:val="F90E149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89"/>
    <w:rsid w:val="000B5BEC"/>
    <w:rsid w:val="001B1E4D"/>
    <w:rsid w:val="001F796B"/>
    <w:rsid w:val="00281BD3"/>
    <w:rsid w:val="00295103"/>
    <w:rsid w:val="00362708"/>
    <w:rsid w:val="00384A43"/>
    <w:rsid w:val="003E6A22"/>
    <w:rsid w:val="00403620"/>
    <w:rsid w:val="0045508A"/>
    <w:rsid w:val="00474D8E"/>
    <w:rsid w:val="00475753"/>
    <w:rsid w:val="004779B9"/>
    <w:rsid w:val="00497A19"/>
    <w:rsid w:val="004C2780"/>
    <w:rsid w:val="004E4F73"/>
    <w:rsid w:val="005B30ED"/>
    <w:rsid w:val="005D1BC2"/>
    <w:rsid w:val="005F0996"/>
    <w:rsid w:val="00622ECF"/>
    <w:rsid w:val="00637C28"/>
    <w:rsid w:val="00680376"/>
    <w:rsid w:val="006C0689"/>
    <w:rsid w:val="007A5A3E"/>
    <w:rsid w:val="007F34AF"/>
    <w:rsid w:val="00807AE2"/>
    <w:rsid w:val="00847B15"/>
    <w:rsid w:val="00856989"/>
    <w:rsid w:val="00880181"/>
    <w:rsid w:val="008C6FBB"/>
    <w:rsid w:val="008F3F45"/>
    <w:rsid w:val="00936AAA"/>
    <w:rsid w:val="009616FA"/>
    <w:rsid w:val="00991674"/>
    <w:rsid w:val="00995AB2"/>
    <w:rsid w:val="009A18F0"/>
    <w:rsid w:val="00A409A9"/>
    <w:rsid w:val="00A541B7"/>
    <w:rsid w:val="00AF1879"/>
    <w:rsid w:val="00AF3425"/>
    <w:rsid w:val="00B90575"/>
    <w:rsid w:val="00C5268A"/>
    <w:rsid w:val="00C92DFE"/>
    <w:rsid w:val="00CD779B"/>
    <w:rsid w:val="00D04909"/>
    <w:rsid w:val="00D26208"/>
    <w:rsid w:val="00D857D6"/>
    <w:rsid w:val="00DA4EB6"/>
    <w:rsid w:val="00DC42A3"/>
    <w:rsid w:val="00DF5B36"/>
    <w:rsid w:val="00ED77A9"/>
    <w:rsid w:val="00F26FFD"/>
    <w:rsid w:val="00F80F76"/>
    <w:rsid w:val="00FB7358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46F4BB94-4303-4226-9063-2C39FF1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C06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C0689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4C2780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4C2780"/>
    <w:rPr>
      <w:rFonts w:eastAsia="Meiryo UI"/>
    </w:rPr>
  </w:style>
  <w:style w:type="paragraph" w:styleId="afc">
    <w:name w:val="footer"/>
    <w:basedOn w:val="a"/>
    <w:link w:val="afd"/>
    <w:uiPriority w:val="99"/>
    <w:unhideWhenUsed/>
    <w:rsid w:val="004C2780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4C2780"/>
    <w:rPr>
      <w:rFonts w:eastAsia="Meiryo UI"/>
    </w:rPr>
  </w:style>
  <w:style w:type="character" w:styleId="afe">
    <w:name w:val="Hyperlink"/>
    <w:basedOn w:val="a0"/>
    <w:uiPriority w:val="99"/>
    <w:unhideWhenUsed/>
    <w:rsid w:val="00ED77A9"/>
    <w:rPr>
      <w:color w:val="6B9F25" w:themeColor="hyperlink"/>
      <w:u w:val="single"/>
    </w:rPr>
  </w:style>
  <w:style w:type="paragraph" w:styleId="aff">
    <w:name w:val="Date"/>
    <w:basedOn w:val="a"/>
    <w:next w:val="a"/>
    <w:link w:val="aff0"/>
    <w:uiPriority w:val="99"/>
    <w:semiHidden/>
    <w:unhideWhenUsed/>
    <w:rsid w:val="009616FA"/>
  </w:style>
  <w:style w:type="character" w:customStyle="1" w:styleId="aff0">
    <w:name w:val="日付 (文字)"/>
    <w:basedOn w:val="a0"/>
    <w:link w:val="aff"/>
    <w:uiPriority w:val="99"/>
    <w:semiHidden/>
    <w:rsid w:val="009616FA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3387152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AEC93-9DFD-44C8-A44A-D3A0A287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570</TotalTime>
  <Pages>1</Pages>
  <Words>3</Words>
  <Characters>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2018-03-05T07:03:00Z</cp:lastPrinted>
  <dcterms:created xsi:type="dcterms:W3CDTF">2017-06-30T07:59:00Z</dcterms:created>
  <dcterms:modified xsi:type="dcterms:W3CDTF">2018-03-19T02:46:00Z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