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114"/>
        <w:gridCol w:w="138"/>
        <w:gridCol w:w="1239"/>
        <w:gridCol w:w="973"/>
        <w:gridCol w:w="1102"/>
        <w:gridCol w:w="972"/>
        <w:gridCol w:w="1462"/>
      </w:tblGrid>
      <w:tr w:rsidR="00DD0DC9" w:rsidRPr="00BE423F" w:rsidTr="00BE423F">
        <w:tc>
          <w:tcPr>
            <w:tcW w:w="8702" w:type="dxa"/>
            <w:gridSpan w:val="8"/>
          </w:tcPr>
          <w:p w:rsidR="00DD0DC9" w:rsidRPr="00BE423F" w:rsidRDefault="00DD0DC9" w:rsidP="00BE423F">
            <w:pPr>
              <w:jc w:val="left"/>
              <w:rPr>
                <w:rFonts w:ascii="HGP創英角ｺﾞｼｯｸUB" w:eastAsia="HGP創英角ｺﾞｼｯｸUB"/>
                <w:sz w:val="22"/>
              </w:rPr>
            </w:pPr>
            <w:r w:rsidRPr="00BE423F">
              <w:rPr>
                <w:rFonts w:ascii="HGP創英角ｺﾞｼｯｸUB" w:eastAsia="HGP創英角ｺﾞｼｯｸUB" w:hint="eastAsia"/>
                <w:sz w:val="22"/>
              </w:rPr>
              <w:t>CASBEE</w:t>
            </w:r>
            <w:r w:rsidR="00A71B13">
              <w:rPr>
                <w:rFonts w:ascii="HGP創英角ｺﾞｼｯｸUB" w:eastAsia="HGP創英角ｺﾞｼｯｸUB" w:hint="eastAsia"/>
                <w:sz w:val="22"/>
              </w:rPr>
              <w:t>大阪みらい　添付図書</w:t>
            </w:r>
            <w:r w:rsidRPr="00BE423F">
              <w:rPr>
                <w:rFonts w:ascii="HGP創英角ｺﾞｼｯｸUB" w:eastAsia="HGP創英角ｺﾞｼｯｸUB" w:hint="eastAsia"/>
                <w:sz w:val="22"/>
              </w:rPr>
              <w:t xml:space="preserve">　チェック</w:t>
            </w:r>
            <w:r w:rsidR="00A71B13">
              <w:rPr>
                <w:rFonts w:ascii="HGP創英角ｺﾞｼｯｸUB" w:eastAsia="HGP創英角ｺﾞｼｯｸUB" w:hint="eastAsia"/>
                <w:sz w:val="22"/>
              </w:rPr>
              <w:t>リスト</w:t>
            </w:r>
          </w:p>
        </w:tc>
      </w:tr>
      <w:tr w:rsidR="00DD0DC9" w:rsidRPr="00BE423F" w:rsidTr="00BE423F">
        <w:trPr>
          <w:trHeight w:val="1470"/>
        </w:trPr>
        <w:tc>
          <w:tcPr>
            <w:tcW w:w="2660" w:type="dxa"/>
            <w:gridSpan w:val="2"/>
          </w:tcPr>
          <w:p w:rsidR="00DD0DC9" w:rsidRPr="00BE423F" w:rsidRDefault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□届出書</w:t>
            </w:r>
          </w:p>
        </w:tc>
        <w:tc>
          <w:tcPr>
            <w:tcW w:w="6042" w:type="dxa"/>
            <w:gridSpan w:val="6"/>
          </w:tcPr>
          <w:p w:rsidR="00DD0DC9" w:rsidRPr="00BE423F" w:rsidRDefault="00DD0DC9" w:rsidP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</w:t>
            </w:r>
            <w:r w:rsidRPr="00BE423F">
              <w:rPr>
                <w:rFonts w:ascii="HGｺﾞｼｯｸM" w:eastAsia="HGｺﾞｼｯｸM" w:hAnsi="ＭＳ 明朝" w:cs="ＭＳ 明朝" w:hint="eastAsia"/>
              </w:rPr>
              <w:t>着</w:t>
            </w:r>
            <w:r w:rsidRPr="00BE423F">
              <w:rPr>
                <w:rFonts w:ascii="HGｺﾞｼｯｸM" w:eastAsia="Meiryo UI" w:hAnsi="Meiryo UI" w:cs="Meiryo UI" w:hint="eastAsia"/>
              </w:rPr>
              <w:t>⼯</w:t>
            </w:r>
            <w:r w:rsidRPr="00BE423F">
              <w:rPr>
                <w:rFonts w:ascii="HGｺﾞｼｯｸM" w:eastAsia="HGｺﾞｼｯｸM" w:hAnsi="ＭＳ 明朝" w:cs="ＭＳ 明朝" w:hint="eastAsia"/>
              </w:rPr>
              <w:t>予定</w:t>
            </w:r>
            <w:r w:rsidRPr="00BE423F">
              <w:rPr>
                <w:rFonts w:ascii="HGｺﾞｼｯｸM" w:eastAsia="Meiryo UI" w:hAnsi="Meiryo UI" w:cs="Meiryo UI" w:hint="eastAsia"/>
              </w:rPr>
              <w:t>⽇</w:t>
            </w:r>
            <w:r w:rsidRPr="00BE423F">
              <w:rPr>
                <w:rFonts w:ascii="HGｺﾞｼｯｸM" w:eastAsia="HGｺﾞｼｯｸM" w:hAnsi="ＭＳ 明朝" w:cs="ＭＳ 明朝" w:hint="eastAsia"/>
              </w:rPr>
              <w:t>が、届出する</w:t>
            </w:r>
            <w:r w:rsidRPr="00BE423F">
              <w:rPr>
                <w:rFonts w:ascii="HGｺﾞｼｯｸM" w:eastAsia="Meiryo UI" w:hAnsi="Meiryo UI" w:cs="Meiryo UI" w:hint="eastAsia"/>
              </w:rPr>
              <w:t>⽇</w:t>
            </w:r>
            <w:r w:rsidRPr="00BE423F">
              <w:rPr>
                <w:rFonts w:ascii="HGｺﾞｼｯｸM" w:eastAsia="HGｺﾞｼｯｸM" w:hAnsi="ＭＳ 明朝" w:cs="ＭＳ 明朝" w:hint="eastAsia"/>
              </w:rPr>
              <w:t>より</w:t>
            </w:r>
            <w:r w:rsidRPr="00BE423F">
              <w:rPr>
                <w:rFonts w:ascii="HGｺﾞｼｯｸM" w:eastAsia="HGｺﾞｼｯｸM" w:hint="eastAsia"/>
              </w:rPr>
              <w:t xml:space="preserve"> 21 </w:t>
            </w:r>
            <w:r w:rsidRPr="00BE423F">
              <w:rPr>
                <w:rFonts w:ascii="HGｺﾞｼｯｸM" w:eastAsia="Meiryo UI" w:hAnsi="Meiryo UI" w:cs="Meiryo UI" w:hint="eastAsia"/>
              </w:rPr>
              <w:t>⽇</w:t>
            </w:r>
            <w:r w:rsidR="004407D3">
              <w:rPr>
                <w:rFonts w:ascii="HGｺﾞｼｯｸM" w:eastAsia="Meiryo UI" w:hAnsi="Meiryo UI" w:cs="Meiryo UI" w:hint="eastAsia"/>
              </w:rPr>
              <w:t>目</w:t>
            </w:r>
            <w:r w:rsidRPr="00BE423F">
              <w:rPr>
                <w:rFonts w:ascii="HGｺﾞｼｯｸM" w:eastAsia="HGｺﾞｼｯｸM" w:hAnsi="ＭＳ 明朝" w:cs="ＭＳ 明朝" w:hint="eastAsia"/>
              </w:rPr>
              <w:t>以降</w:t>
            </w:r>
          </w:p>
          <w:p w:rsidR="00DD0DC9" w:rsidRPr="00BE423F" w:rsidRDefault="00DD0DC9" w:rsidP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□広告等への表示予定ありの場合は評価員名の記入</w:t>
            </w:r>
          </w:p>
          <w:p w:rsidR="00DD0DC9" w:rsidRPr="00BE423F" w:rsidRDefault="00DD0DC9" w:rsidP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・建築主が複数の場合は届出書を複数</w:t>
            </w:r>
            <w:r w:rsidR="00BE423F" w:rsidRPr="00BE423F">
              <w:rPr>
                <w:rFonts w:ascii="HGｺﾞｼｯｸM" w:eastAsia="HGｺﾞｼｯｸM" w:hint="eastAsia"/>
              </w:rPr>
              <w:t>枚</w:t>
            </w:r>
            <w:r w:rsidRPr="00BE423F">
              <w:rPr>
                <w:rFonts w:ascii="HGｺﾞｼｯｸM" w:eastAsia="HGｺﾞｼｯｸM" w:hint="eastAsia"/>
              </w:rPr>
              <w:t>使用するか、代表以外の建築主の一覧表（代表者印の押印要）を添付してください。</w:t>
            </w:r>
          </w:p>
        </w:tc>
      </w:tr>
      <w:tr w:rsidR="00DD0DC9" w:rsidRPr="00BE423F" w:rsidTr="00BE423F">
        <w:tc>
          <w:tcPr>
            <w:tcW w:w="2660" w:type="dxa"/>
            <w:gridSpan w:val="2"/>
          </w:tcPr>
          <w:p w:rsidR="00DD0DC9" w:rsidRPr="00BE423F" w:rsidRDefault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□委任状</w:t>
            </w:r>
          </w:p>
        </w:tc>
        <w:tc>
          <w:tcPr>
            <w:tcW w:w="6042" w:type="dxa"/>
            <w:gridSpan w:val="6"/>
          </w:tcPr>
          <w:p w:rsidR="00DD0DC9" w:rsidRPr="00BE423F" w:rsidRDefault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代理者の認印（訂正印）を押印してください。</w:t>
            </w:r>
          </w:p>
        </w:tc>
      </w:tr>
      <w:tr w:rsidR="00DD0DC9" w:rsidRPr="00BE423F" w:rsidTr="00BE423F">
        <w:tc>
          <w:tcPr>
            <w:tcW w:w="2660" w:type="dxa"/>
            <w:gridSpan w:val="2"/>
          </w:tcPr>
          <w:p w:rsidR="00DD0DC9" w:rsidRPr="00BE423F" w:rsidRDefault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□評価ソフト</w:t>
            </w:r>
          </w:p>
          <w:p w:rsidR="00DD0DC9" w:rsidRPr="00BE423F" w:rsidRDefault="00DD0DC9">
            <w:pPr>
              <w:rPr>
                <w:rFonts w:ascii="HGｺﾞｼｯｸM" w:eastAsia="HGｺﾞｼｯｸM"/>
              </w:rPr>
            </w:pPr>
          </w:p>
        </w:tc>
        <w:tc>
          <w:tcPr>
            <w:tcW w:w="6042" w:type="dxa"/>
            <w:gridSpan w:val="6"/>
          </w:tcPr>
          <w:p w:rsidR="00DD0DC9" w:rsidRPr="00BE423F" w:rsidRDefault="00DD0DC9" w:rsidP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 xml:space="preserve">□計画概要書シート　　　</w:t>
            </w:r>
            <w:r w:rsidR="00382AB9" w:rsidRPr="00BE423F">
              <w:rPr>
                <w:rFonts w:ascii="HGｺﾞｼｯｸM" w:eastAsia="HGｺﾞｼｯｸM" w:hint="eastAsia"/>
              </w:rPr>
              <w:t xml:space="preserve">　　　　</w:t>
            </w:r>
            <w:r w:rsidRPr="00BE423F">
              <w:rPr>
                <w:rFonts w:ascii="HGｺﾞｼｯｸM" w:eastAsia="HGｺﾞｼｯｸM" w:hint="eastAsia"/>
              </w:rPr>
              <w:t>□環境表示結果シート</w:t>
            </w:r>
          </w:p>
          <w:p w:rsidR="00DD0DC9" w:rsidRPr="00BE423F" w:rsidRDefault="00DD0DC9" w:rsidP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 xml:space="preserve">□ラベルシート　　　　　</w:t>
            </w:r>
            <w:r w:rsidR="00382AB9" w:rsidRPr="00BE423F">
              <w:rPr>
                <w:rFonts w:ascii="HGｺﾞｼｯｸM" w:eastAsia="HGｺﾞｼｯｸM" w:hint="eastAsia"/>
              </w:rPr>
              <w:t xml:space="preserve">　　　　</w:t>
            </w:r>
          </w:p>
          <w:p w:rsidR="00DD0DC9" w:rsidRPr="00BE423F" w:rsidRDefault="00DD0DC9" w:rsidP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 xml:space="preserve">□メインシート　　　　　</w:t>
            </w:r>
            <w:r w:rsidR="00382AB9" w:rsidRPr="00BE423F">
              <w:rPr>
                <w:rFonts w:ascii="HGｺﾞｼｯｸM" w:eastAsia="HGｺﾞｼｯｸM" w:hint="eastAsia"/>
              </w:rPr>
              <w:t xml:space="preserve">　　　　</w:t>
            </w:r>
            <w:r w:rsidRPr="00BE423F">
              <w:rPr>
                <w:rFonts w:ascii="HGｺﾞｼｯｸM" w:eastAsia="HGｺﾞｼｯｸM" w:hint="eastAsia"/>
              </w:rPr>
              <w:t>□省エネシート</w:t>
            </w:r>
          </w:p>
          <w:p w:rsidR="00DD0DC9" w:rsidRPr="00BE423F" w:rsidRDefault="00DD0DC9" w:rsidP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 xml:space="preserve">□検討（太陽光）シート　</w:t>
            </w:r>
            <w:r w:rsidR="00382AB9" w:rsidRPr="00BE423F">
              <w:rPr>
                <w:rFonts w:ascii="HGｺﾞｼｯｸM" w:eastAsia="HGｺﾞｼｯｸM" w:hint="eastAsia"/>
              </w:rPr>
              <w:t xml:space="preserve">　　　　</w:t>
            </w:r>
            <w:r w:rsidRPr="00BE423F">
              <w:rPr>
                <w:rFonts w:ascii="HGｺﾞｼｯｸM" w:eastAsia="HGｺﾞｼｯｸM" w:hint="eastAsia"/>
              </w:rPr>
              <w:t>□検討（太陽熱）シート</w:t>
            </w:r>
          </w:p>
          <w:p w:rsidR="00DD0DC9" w:rsidRPr="00BE423F" w:rsidRDefault="00DD0DC9" w:rsidP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 xml:space="preserve">□スコアシート　　　　　</w:t>
            </w:r>
            <w:r w:rsidR="00382AB9" w:rsidRPr="00BE423F">
              <w:rPr>
                <w:rFonts w:ascii="HGｺﾞｼｯｸM" w:eastAsia="HGｺﾞｼｯｸM" w:hint="eastAsia"/>
              </w:rPr>
              <w:t xml:space="preserve">　　　　</w:t>
            </w:r>
            <w:r w:rsidRPr="00BE423F">
              <w:rPr>
                <w:rFonts w:ascii="HGｺﾞｼｯｸM" w:eastAsia="HGｺﾞｼｯｸM" w:hint="eastAsia"/>
              </w:rPr>
              <w:t>□採点シート</w:t>
            </w:r>
          </w:p>
        </w:tc>
      </w:tr>
      <w:tr w:rsidR="00DD0DC9" w:rsidRPr="00BE423F" w:rsidTr="00BE423F">
        <w:tc>
          <w:tcPr>
            <w:tcW w:w="2660" w:type="dxa"/>
            <w:gridSpan w:val="2"/>
          </w:tcPr>
          <w:p w:rsidR="00DD0DC9" w:rsidRPr="00BE423F" w:rsidRDefault="00DD0DC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□建築関係図書</w:t>
            </w:r>
          </w:p>
        </w:tc>
        <w:tc>
          <w:tcPr>
            <w:tcW w:w="6042" w:type="dxa"/>
            <w:gridSpan w:val="6"/>
          </w:tcPr>
          <w:p w:rsidR="00DD0DC9" w:rsidRPr="00BE423F" w:rsidRDefault="00AA79FC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 xml:space="preserve">□付近見取図　　　　　　</w:t>
            </w:r>
            <w:r w:rsidR="00382AB9" w:rsidRPr="00BE423F">
              <w:rPr>
                <w:rFonts w:ascii="HGｺﾞｼｯｸM" w:eastAsia="HGｺﾞｼｯｸM" w:hint="eastAsia"/>
              </w:rPr>
              <w:t xml:space="preserve">　　　　</w:t>
            </w:r>
            <w:r w:rsidRPr="00BE423F">
              <w:rPr>
                <w:rFonts w:ascii="HGｺﾞｼｯｸM" w:eastAsia="HGｺﾞｼｯｸM" w:hint="eastAsia"/>
              </w:rPr>
              <w:t>□配置図</w:t>
            </w:r>
          </w:p>
          <w:p w:rsidR="00AA79FC" w:rsidRPr="00BE423F" w:rsidRDefault="00AA79FC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 xml:space="preserve">□緑地計画図　　　　　　</w:t>
            </w:r>
            <w:r w:rsidR="00382AB9" w:rsidRPr="00BE423F">
              <w:rPr>
                <w:rFonts w:ascii="HGｺﾞｼｯｸM" w:eastAsia="HGｺﾞｼｯｸM" w:hint="eastAsia"/>
              </w:rPr>
              <w:t xml:space="preserve">　　　　</w:t>
            </w:r>
            <w:r w:rsidRPr="00BE423F">
              <w:rPr>
                <w:rFonts w:ascii="HGｺﾞｼｯｸM" w:eastAsia="HGｺﾞｼｯｸM" w:hint="eastAsia"/>
              </w:rPr>
              <w:t>□各階平面図</w:t>
            </w:r>
          </w:p>
          <w:p w:rsidR="00AA79FC" w:rsidRPr="00BE423F" w:rsidRDefault="00AA79FC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 xml:space="preserve">□２面以上の立面図　　　</w:t>
            </w:r>
            <w:r w:rsidR="00382AB9" w:rsidRPr="00BE423F">
              <w:rPr>
                <w:rFonts w:ascii="HGｺﾞｼｯｸM" w:eastAsia="HGｺﾞｼｯｸM" w:hint="eastAsia"/>
              </w:rPr>
              <w:t xml:space="preserve">　　　　</w:t>
            </w:r>
            <w:r w:rsidRPr="00BE423F">
              <w:rPr>
                <w:rFonts w:ascii="HGｺﾞｼｯｸM" w:eastAsia="HGｺﾞｼｯｸM" w:hint="eastAsia"/>
              </w:rPr>
              <w:t>□２面以上の断面図</w:t>
            </w:r>
          </w:p>
          <w:p w:rsidR="00AA79FC" w:rsidRPr="00BE423F" w:rsidRDefault="00AA79FC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 xml:space="preserve">□内部仕上表　　　　　</w:t>
            </w:r>
            <w:r w:rsidR="00382AB9" w:rsidRPr="00BE423F">
              <w:rPr>
                <w:rFonts w:ascii="HGｺﾞｼｯｸM" w:eastAsia="HGｺﾞｼｯｸM" w:hint="eastAsia"/>
              </w:rPr>
              <w:t xml:space="preserve">　　　　</w:t>
            </w:r>
            <w:r w:rsidRPr="00BE423F">
              <w:rPr>
                <w:rFonts w:ascii="HGｺﾞｼｯｸM" w:eastAsia="HGｺﾞｼｯｸM" w:hint="eastAsia"/>
              </w:rPr>
              <w:t xml:space="preserve">　□計算書</w:t>
            </w:r>
          </w:p>
        </w:tc>
      </w:tr>
      <w:tr w:rsidR="00382AB9" w:rsidRPr="00BE423F" w:rsidTr="00BE423F">
        <w:tc>
          <w:tcPr>
            <w:tcW w:w="2660" w:type="dxa"/>
            <w:gridSpan w:val="2"/>
            <w:vMerge w:val="restart"/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□設備関係図書</w:t>
            </w:r>
          </w:p>
          <w:p w:rsidR="001C3C68" w:rsidRPr="00BE423F" w:rsidRDefault="001C3C68">
            <w:pPr>
              <w:rPr>
                <w:rFonts w:ascii="HGｺﾞｼｯｸM" w:eastAsia="HGｺﾞｼｯｸM"/>
              </w:rPr>
            </w:pPr>
          </w:p>
          <w:p w:rsidR="001C3C68" w:rsidRPr="00BE423F" w:rsidRDefault="001C3C68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（建築物に存在しない設備は□に×印を入れてください）</w:t>
            </w:r>
          </w:p>
        </w:tc>
        <w:tc>
          <w:tcPr>
            <w:tcW w:w="6042" w:type="dxa"/>
            <w:gridSpan w:val="6"/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□機器リスト　　　　　　　　　　□空調ダクト系統図</w:t>
            </w:r>
          </w:p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□空調配管系統図　　　　　　　　□空調設備配置図</w:t>
            </w:r>
          </w:p>
        </w:tc>
      </w:tr>
      <w:tr w:rsidR="00382AB9" w:rsidRPr="00BE423F" w:rsidTr="00BE423F">
        <w:tc>
          <w:tcPr>
            <w:tcW w:w="2660" w:type="dxa"/>
            <w:gridSpan w:val="2"/>
            <w:vMerge/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</w:p>
        </w:tc>
        <w:tc>
          <w:tcPr>
            <w:tcW w:w="6042" w:type="dxa"/>
            <w:gridSpan w:val="6"/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□衛生機器リスト　　　　　　　　□給排水系統図</w:t>
            </w:r>
          </w:p>
        </w:tc>
      </w:tr>
      <w:tr w:rsidR="00382AB9" w:rsidRPr="00BE423F" w:rsidTr="00BE423F">
        <w:tc>
          <w:tcPr>
            <w:tcW w:w="2660" w:type="dxa"/>
            <w:gridSpan w:val="2"/>
            <w:vMerge/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</w:p>
        </w:tc>
        <w:tc>
          <w:tcPr>
            <w:tcW w:w="6042" w:type="dxa"/>
            <w:gridSpan w:val="6"/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□電気設備関係図（受変電設備）　□電気設備系統図（幹線）</w:t>
            </w:r>
          </w:p>
        </w:tc>
      </w:tr>
      <w:tr w:rsidR="00382AB9" w:rsidRPr="00BE423F" w:rsidTr="00BE423F">
        <w:tc>
          <w:tcPr>
            <w:tcW w:w="2660" w:type="dxa"/>
            <w:gridSpan w:val="2"/>
            <w:vMerge/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</w:p>
        </w:tc>
        <w:tc>
          <w:tcPr>
            <w:tcW w:w="6042" w:type="dxa"/>
            <w:gridSpan w:val="6"/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□情報通信関係図（情報設備図）　□情報通信系統図</w:t>
            </w:r>
          </w:p>
        </w:tc>
      </w:tr>
      <w:tr w:rsidR="00DD0DC9" w:rsidRPr="00BE423F" w:rsidTr="00BE423F">
        <w:tc>
          <w:tcPr>
            <w:tcW w:w="2660" w:type="dxa"/>
            <w:gridSpan w:val="2"/>
          </w:tcPr>
          <w:p w:rsidR="00DD0DC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6042" w:type="dxa"/>
            <w:gridSpan w:val="6"/>
          </w:tcPr>
          <w:p w:rsidR="00DD0DC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□省エネ届出書の写し（抜粋）</w:t>
            </w:r>
            <w:r w:rsidR="001C3C68" w:rsidRPr="00BE423F">
              <w:rPr>
                <w:rFonts w:ascii="HGｺﾞｼｯｸM" w:eastAsia="HGｺﾞｼｯｸM" w:hint="eastAsia"/>
              </w:rPr>
              <w:t>※　□適合　□不適合</w:t>
            </w:r>
          </w:p>
        </w:tc>
      </w:tr>
      <w:tr w:rsidR="00382AB9" w:rsidRPr="00BE423F" w:rsidTr="00157079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□連絡先（ご担当者）</w:t>
            </w:r>
          </w:p>
          <w:p w:rsidR="00382AB9" w:rsidRPr="00BE423F" w:rsidRDefault="00382AB9">
            <w:pPr>
              <w:rPr>
                <w:rFonts w:ascii="HGｺﾞｼｯｸM" w:eastAsia="HGｺﾞｼｯｸM"/>
              </w:rPr>
            </w:pPr>
          </w:p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・内容についての質疑を受けていただく方となります。</w:t>
            </w:r>
          </w:p>
          <w:p w:rsidR="00382AB9" w:rsidRPr="00BE423F" w:rsidRDefault="00382AB9">
            <w:pPr>
              <w:rPr>
                <w:rFonts w:ascii="HGｺﾞｼｯｸM" w:eastAsia="HGｺﾞｼｯｸM"/>
              </w:rPr>
            </w:pPr>
          </w:p>
        </w:tc>
        <w:tc>
          <w:tcPr>
            <w:tcW w:w="6042" w:type="dxa"/>
            <w:gridSpan w:val="6"/>
            <w:tcBorders>
              <w:bottom w:val="single" w:sz="4" w:space="0" w:color="auto"/>
            </w:tcBorders>
          </w:tcPr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（下記に記載するか、名刺を添付して下さい）</w:t>
            </w:r>
          </w:p>
          <w:p w:rsidR="00382AB9" w:rsidRPr="00BE423F" w:rsidRDefault="00382AB9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□届出書の連絡先と同じ（メールアドレスは</w:t>
            </w:r>
            <w:r w:rsidR="00BF6D1B" w:rsidRPr="00BE423F">
              <w:rPr>
                <w:rFonts w:ascii="HGｺﾞｼｯｸM" w:eastAsia="HGｺﾞｼｯｸM" w:hint="eastAsia"/>
              </w:rPr>
              <w:t>記載して下さい）</w:t>
            </w:r>
          </w:p>
          <w:p w:rsidR="00BF6D1B" w:rsidRPr="00BE423F" w:rsidRDefault="00BE423F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□名刺添付有</w:t>
            </w:r>
          </w:p>
          <w:p w:rsidR="00BF6D1B" w:rsidRPr="00BE423F" w:rsidRDefault="00BF6D1B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会社名：</w:t>
            </w:r>
          </w:p>
          <w:p w:rsidR="00382AB9" w:rsidRPr="00BE423F" w:rsidRDefault="00BF6D1B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担当者氏名：</w:t>
            </w:r>
          </w:p>
          <w:p w:rsidR="00BF6D1B" w:rsidRPr="00BE423F" w:rsidRDefault="00BF6D1B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電話番号：</w:t>
            </w:r>
          </w:p>
          <w:p w:rsidR="00BF6D1B" w:rsidRPr="00BE423F" w:rsidRDefault="00BF6D1B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メールアドレス：</w:t>
            </w:r>
          </w:p>
          <w:p w:rsidR="00382AB9" w:rsidRPr="00BE423F" w:rsidRDefault="00BF6D1B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（必ず記載して下さい）</w:t>
            </w:r>
          </w:p>
        </w:tc>
      </w:tr>
      <w:tr w:rsidR="00BF6D1B" w:rsidRPr="00BE423F" w:rsidTr="00BE423F">
        <w:trPr>
          <w:trHeight w:val="1425"/>
        </w:trPr>
        <w:tc>
          <w:tcPr>
            <w:tcW w:w="8702" w:type="dxa"/>
            <w:gridSpan w:val="8"/>
          </w:tcPr>
          <w:p w:rsidR="00BF6D1B" w:rsidRPr="00BE423F" w:rsidRDefault="0015707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8BBF4" wp14:editId="141F4F38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42545</wp:posOffset>
                      </wp:positionV>
                      <wp:extent cx="1276350" cy="571500"/>
                      <wp:effectExtent l="0" t="0" r="19050" b="1905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079" w:rsidRPr="00157079" w:rsidRDefault="00157079" w:rsidP="001570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受付番号</w:t>
                                  </w:r>
                                  <w:r w:rsidRPr="00157079"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発行確認チェック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 xml:space="preserve">欄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8BB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13.55pt;margin-top:3.35pt;width:10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" strokeweight=".5pt">
                      <v:textbox>
                        <w:txbxContent>
                          <w:p w:rsidR="00157079" w:rsidRPr="00157079" w:rsidRDefault="00157079" w:rsidP="00157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 w:rsidRPr="0015707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発行確認チェック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 xml:space="preserve">欄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D1B" w:rsidRPr="00BE423F">
              <w:rPr>
                <w:rFonts w:ascii="HGｺﾞｼｯｸM" w:eastAsia="HGｺﾞｼｯｸM" w:hint="eastAsia"/>
              </w:rPr>
              <w:t>【大阪市使用欄】</w:t>
            </w:r>
          </w:p>
          <w:p w:rsidR="00BF6D1B" w:rsidRPr="00BE423F" w:rsidRDefault="0015707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90170</wp:posOffset>
                      </wp:positionV>
                      <wp:extent cx="285750" cy="2571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4FAEC" id="正方形/長方形 4" o:spid="_x0000_s1026" style="position:absolute;left:0;text-align:left;margin-left:383.3pt;margin-top:7.1pt;width:22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:rsidR="00BF6D1B" w:rsidRPr="00BE423F" w:rsidRDefault="00BF6D1B">
            <w:pPr>
              <w:rPr>
                <w:rFonts w:ascii="HGｺﾞｼｯｸM" w:eastAsia="HGｺﾞｼｯｸM"/>
              </w:rPr>
            </w:pPr>
          </w:p>
          <w:p w:rsidR="00BF6D1B" w:rsidRPr="00BE423F" w:rsidRDefault="00B91240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総合設計　　　　　　月審査会</w:t>
            </w:r>
            <w:r w:rsidR="00C10D94" w:rsidRPr="00BE423F">
              <w:rPr>
                <w:rFonts w:ascii="HGｺﾞｼｯｸM" w:eastAsia="HGｺﾞｼｯｸM" w:hint="eastAsia"/>
              </w:rPr>
              <w:t xml:space="preserve">　　　　　　　　　　　　　　　　</w:t>
            </w:r>
            <w:bookmarkStart w:id="0" w:name="_GoBack"/>
            <w:bookmarkEnd w:id="0"/>
            <w:r w:rsidR="00C10D94" w:rsidRPr="00BE423F">
              <w:rPr>
                <w:rFonts w:ascii="HGｺﾞｼｯｸM" w:eastAsia="HGｺﾞｼｯｸM" w:hint="eastAsia"/>
              </w:rPr>
              <w:t>受付時担当：</w:t>
            </w:r>
          </w:p>
        </w:tc>
      </w:tr>
      <w:tr w:rsidR="00A070BB" w:rsidRPr="00BE423F" w:rsidTr="00BE423F">
        <w:trPr>
          <w:trHeight w:val="375"/>
        </w:trPr>
        <w:tc>
          <w:tcPr>
            <w:tcW w:w="1526" w:type="dxa"/>
          </w:tcPr>
          <w:p w:rsidR="00A070BB" w:rsidRPr="00BE423F" w:rsidRDefault="00A070BB" w:rsidP="00BF6D1B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公表内容</w:t>
            </w:r>
            <w:r w:rsidR="003F1C48" w:rsidRPr="00BE423F">
              <w:rPr>
                <w:rFonts w:ascii="HGｺﾞｼｯｸM" w:eastAsia="HGｺﾞｼｯｸM" w:hint="eastAsia"/>
              </w:rPr>
              <w:t>確認</w:t>
            </w:r>
          </w:p>
        </w:tc>
        <w:tc>
          <w:tcPr>
            <w:tcW w:w="1276" w:type="dxa"/>
            <w:gridSpan w:val="2"/>
          </w:tcPr>
          <w:p w:rsidR="00A070BB" w:rsidRPr="00BE423F" w:rsidRDefault="00A070BB" w:rsidP="00BE423F">
            <w:pPr>
              <w:ind w:left="156"/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パース</w:t>
            </w:r>
          </w:p>
        </w:tc>
        <w:tc>
          <w:tcPr>
            <w:tcW w:w="1275" w:type="dxa"/>
          </w:tcPr>
          <w:p w:rsidR="00A070BB" w:rsidRPr="00BE423F" w:rsidRDefault="00A070BB" w:rsidP="00A070BB">
            <w:pPr>
              <w:rPr>
                <w:rFonts w:ascii="HGｺﾞｼｯｸM" w:eastAsia="HGｺﾞｼｯｸM"/>
              </w:rPr>
            </w:pPr>
          </w:p>
        </w:tc>
        <w:tc>
          <w:tcPr>
            <w:tcW w:w="993" w:type="dxa"/>
          </w:tcPr>
          <w:p w:rsidR="00A070BB" w:rsidRPr="00BE423F" w:rsidRDefault="00A070BB" w:rsidP="00A070BB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建築主</w:t>
            </w:r>
          </w:p>
        </w:tc>
        <w:tc>
          <w:tcPr>
            <w:tcW w:w="1134" w:type="dxa"/>
          </w:tcPr>
          <w:p w:rsidR="00A070BB" w:rsidRPr="00BE423F" w:rsidRDefault="00A070BB" w:rsidP="00A070BB">
            <w:pPr>
              <w:rPr>
                <w:rFonts w:ascii="HGｺﾞｼｯｸM" w:eastAsia="HGｺﾞｼｯｸM"/>
              </w:rPr>
            </w:pPr>
          </w:p>
        </w:tc>
        <w:tc>
          <w:tcPr>
            <w:tcW w:w="992" w:type="dxa"/>
          </w:tcPr>
          <w:p w:rsidR="00A070BB" w:rsidRPr="00BE423F" w:rsidRDefault="00A070BB" w:rsidP="00A070BB">
            <w:pPr>
              <w:rPr>
                <w:rFonts w:ascii="HGｺﾞｼｯｸM" w:eastAsia="HGｺﾞｼｯｸM"/>
              </w:rPr>
            </w:pPr>
            <w:r w:rsidRPr="00BE423F">
              <w:rPr>
                <w:rFonts w:ascii="HGｺﾞｼｯｸM" w:eastAsia="HGｺﾞｼｯｸM" w:hint="eastAsia"/>
              </w:rPr>
              <w:t>設計者</w:t>
            </w:r>
          </w:p>
        </w:tc>
        <w:tc>
          <w:tcPr>
            <w:tcW w:w="1506" w:type="dxa"/>
          </w:tcPr>
          <w:p w:rsidR="00A070BB" w:rsidRPr="00BE423F" w:rsidRDefault="00A070BB" w:rsidP="00BE423F">
            <w:pPr>
              <w:ind w:left="21"/>
              <w:rPr>
                <w:rFonts w:ascii="HGｺﾞｼｯｸM" w:eastAsia="HGｺﾞｼｯｸM"/>
              </w:rPr>
            </w:pPr>
          </w:p>
        </w:tc>
      </w:tr>
    </w:tbl>
    <w:p w:rsidR="001F40B2" w:rsidRDefault="0044371E" w:rsidP="00BF6D1B">
      <w:pPr>
        <w:pStyle w:val="a4"/>
        <w:numPr>
          <w:ilvl w:val="0"/>
          <w:numId w:val="2"/>
        </w:numPr>
        <w:ind w:leftChars="0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939C8" wp14:editId="612A986D">
                <wp:simplePos x="0" y="0"/>
                <wp:positionH relativeFrom="column">
                  <wp:posOffset>3768090</wp:posOffset>
                </wp:positionH>
                <wp:positionV relativeFrom="paragraph">
                  <wp:posOffset>-8769350</wp:posOffset>
                </wp:positionV>
                <wp:extent cx="2141855" cy="533400"/>
                <wp:effectExtent l="0" t="0" r="1143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3F" w:rsidRPr="00BE423F" w:rsidRDefault="00BE423F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BE423F">
                              <w:rPr>
                                <w:rFonts w:ascii="HGｺﾞｼｯｸM" w:eastAsia="HGｺﾞｼｯｸM" w:hint="eastAsia"/>
                              </w:rPr>
                              <w:t>【大阪市使用欄】</w:t>
                            </w:r>
                          </w:p>
                          <w:p w:rsidR="00BE423F" w:rsidRPr="00BE423F" w:rsidRDefault="00BE423F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BE423F">
                              <w:rPr>
                                <w:rFonts w:ascii="HGｺﾞｼｯｸM" w:eastAsia="HGｺﾞｼｯｸM" w:hint="eastAsia"/>
                              </w:rPr>
                              <w:t>受付番号</w:t>
                            </w:r>
                          </w:p>
                          <w:p w:rsidR="00BE423F" w:rsidRDefault="00BE4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39C8" id="_x0000_s1027" type="#_x0000_t202" style="position:absolute;left:0;text-align:left;margin-left:296.7pt;margin-top:-690.5pt;width:168.65pt;height:42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">
                <v:textbox>
                  <w:txbxContent>
                    <w:p w:rsidR="00BE423F" w:rsidRPr="00BE423F" w:rsidRDefault="00BE423F">
                      <w:pPr>
                        <w:rPr>
                          <w:rFonts w:ascii="HGｺﾞｼｯｸM" w:eastAsia="HGｺﾞｼｯｸM"/>
                        </w:rPr>
                      </w:pPr>
                      <w:r w:rsidRPr="00BE423F">
                        <w:rPr>
                          <w:rFonts w:ascii="HGｺﾞｼｯｸM" w:eastAsia="HGｺﾞｼｯｸM" w:hint="eastAsia"/>
                        </w:rPr>
                        <w:t>【大阪市使用欄】</w:t>
                      </w:r>
                    </w:p>
                    <w:p w:rsidR="00BE423F" w:rsidRPr="00BE423F" w:rsidRDefault="00BE423F">
                      <w:pPr>
                        <w:rPr>
                          <w:rFonts w:ascii="HGｺﾞｼｯｸM" w:eastAsia="HGｺﾞｼｯｸM"/>
                        </w:rPr>
                      </w:pPr>
                      <w:r w:rsidRPr="00BE423F">
                        <w:rPr>
                          <w:rFonts w:ascii="HGｺﾞｼｯｸM" w:eastAsia="HGｺﾞｼｯｸM" w:hint="eastAsia"/>
                        </w:rPr>
                        <w:t>受付番号</w:t>
                      </w:r>
                    </w:p>
                    <w:p w:rsidR="00BE423F" w:rsidRDefault="00BE423F"/>
                  </w:txbxContent>
                </v:textbox>
              </v:shape>
            </w:pict>
          </mc:Fallback>
        </mc:AlternateContent>
      </w:r>
      <w:r w:rsidR="00BF6D1B" w:rsidRPr="00BF6D1B">
        <w:rPr>
          <w:rFonts w:ascii="HGｺﾞｼｯｸM" w:eastAsia="HGｺﾞｼｯｸM" w:hint="eastAsia"/>
        </w:rPr>
        <w:t>添付図書は、記載内容が容易に確認できる程度の縮尺としてください</w:t>
      </w:r>
    </w:p>
    <w:p w:rsidR="00A734A1" w:rsidRDefault="007E0B37" w:rsidP="00A734A1">
      <w:pPr>
        <w:rPr>
          <w:rFonts w:ascii="HGｺﾞｼｯｸM" w:eastAsia="HGｺﾞｼｯｸM"/>
        </w:rPr>
      </w:pPr>
      <w:r>
        <w:rPr>
          <w:rFonts w:ascii="HGP創英角ｺﾞｼｯｸUB" w:eastAsia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69850</wp:posOffset>
                </wp:positionV>
                <wp:extent cx="5301615" cy="786765"/>
                <wp:effectExtent l="5715" t="12700" r="762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91" w:rsidRPr="001C3C68" w:rsidRDefault="00772491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1C3C6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4407D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大阪市建築物の環境配慮に関する条例に基づき、</w:t>
                            </w:r>
                            <w:r w:rsidR="0015707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非住宅は</w:t>
                            </w:r>
                            <w:r w:rsidRPr="001C3C6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延床面積</w:t>
                            </w:r>
                            <w:r w:rsidR="0015707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1C3C6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,000㎡以上</w:t>
                            </w:r>
                            <w:r w:rsidR="0015707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1C3C6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住宅は</w:t>
                            </w:r>
                            <w:r w:rsidR="0015707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延床</w:t>
                            </w:r>
                            <w:r w:rsidR="00157079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>面積10,000㎡以上、</w:t>
                            </w:r>
                            <w:r w:rsidRPr="001C3C6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高さ60m</w:t>
                            </w:r>
                            <w:r w:rsidR="00B35E62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を超える</w:t>
                            </w:r>
                            <w:r w:rsidR="004407D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場合は省エネ基準への</w:t>
                            </w:r>
                            <w:r w:rsidRPr="001C3C6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適合</w:t>
                            </w:r>
                            <w:r w:rsidR="004407D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義務があります。適合</w:t>
                            </w:r>
                            <w:r w:rsidRPr="001C3C6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しない場合は受付できません。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.95pt;margin-top:5.5pt;width:417.45pt;height:61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">
                <v:textbox style="mso-fit-shape-to-text:t">
                  <w:txbxContent>
                    <w:p w:rsidR="00772491" w:rsidRPr="001C3C68" w:rsidRDefault="00772491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1C3C68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※</w:t>
                      </w:r>
                      <w:r w:rsidR="004407D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大阪市建築物の環境配慮に関する条例に基づき、</w:t>
                      </w:r>
                      <w:r w:rsidR="0015707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非住宅は</w:t>
                      </w:r>
                      <w:r w:rsidRPr="001C3C68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延床面積</w:t>
                      </w:r>
                      <w:r w:rsidR="0015707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2</w:t>
                      </w:r>
                      <w:r w:rsidRPr="001C3C68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,000㎡以上</w:t>
                      </w:r>
                      <w:r w:rsidR="0015707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Pr="001C3C68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住宅は</w:t>
                      </w:r>
                      <w:r w:rsidR="0015707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延床</w:t>
                      </w:r>
                      <w:r w:rsidR="00157079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>面積10,000㎡以上、</w:t>
                      </w:r>
                      <w:r w:rsidRPr="001C3C68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高さ60m</w:t>
                      </w:r>
                      <w:r w:rsidR="00B35E62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を超える</w:t>
                      </w:r>
                      <w:r w:rsidR="004407D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場合は省エネ基準への</w:t>
                      </w:r>
                      <w:r w:rsidRPr="001C3C68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適合</w:t>
                      </w:r>
                      <w:r w:rsidR="004407D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義務があります。適合</w:t>
                      </w:r>
                      <w:r w:rsidRPr="001C3C68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しない場合は受付できません。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4A1" w:rsidSect="0044371E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0E" w:rsidRDefault="000E4A0E" w:rsidP="003F1C48">
      <w:r>
        <w:separator/>
      </w:r>
    </w:p>
  </w:endnote>
  <w:endnote w:type="continuationSeparator" w:id="0">
    <w:p w:rsidR="000E4A0E" w:rsidRDefault="000E4A0E" w:rsidP="003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0E" w:rsidRDefault="000E4A0E" w:rsidP="003F1C48">
      <w:r>
        <w:separator/>
      </w:r>
    </w:p>
  </w:footnote>
  <w:footnote w:type="continuationSeparator" w:id="0">
    <w:p w:rsidR="000E4A0E" w:rsidRDefault="000E4A0E" w:rsidP="003F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91" w:rsidRPr="001C3C68" w:rsidRDefault="00772491">
    <w:pPr>
      <w:pStyle w:val="a5"/>
      <w:rPr>
        <w:rFonts w:ascii="HG創英角ｺﾞｼｯｸUB" w:eastAsia="HG創英角ｺﾞｼｯｸUB"/>
        <w:sz w:val="24"/>
        <w:szCs w:val="24"/>
      </w:rPr>
    </w:pPr>
    <w:r w:rsidRPr="001C3C68">
      <w:rPr>
        <w:rFonts w:ascii="HG創英角ｺﾞｼｯｸUB" w:eastAsia="HG創英角ｺﾞｼｯｸUB" w:hint="eastAsia"/>
        <w:sz w:val="24"/>
        <w:szCs w:val="24"/>
      </w:rPr>
      <w:t>建築物の名称：</w:t>
    </w:r>
  </w:p>
  <w:p w:rsidR="00772491" w:rsidRDefault="007724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20BC"/>
    <w:multiLevelType w:val="hybridMultilevel"/>
    <w:tmpl w:val="59EC2638"/>
    <w:lvl w:ilvl="0" w:tplc="0A6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6506E8"/>
    <w:multiLevelType w:val="hybridMultilevel"/>
    <w:tmpl w:val="C47A008C"/>
    <w:lvl w:ilvl="0" w:tplc="E7DA3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40"/>
    <w:rsid w:val="00053CE7"/>
    <w:rsid w:val="000E4A0E"/>
    <w:rsid w:val="000F13A6"/>
    <w:rsid w:val="0015147D"/>
    <w:rsid w:val="00157079"/>
    <w:rsid w:val="001C3C68"/>
    <w:rsid w:val="001F40B2"/>
    <w:rsid w:val="00382AB9"/>
    <w:rsid w:val="003A4C53"/>
    <w:rsid w:val="003F1C48"/>
    <w:rsid w:val="004407D3"/>
    <w:rsid w:val="0044371E"/>
    <w:rsid w:val="004F04D6"/>
    <w:rsid w:val="00532632"/>
    <w:rsid w:val="006A3362"/>
    <w:rsid w:val="006E5102"/>
    <w:rsid w:val="00772491"/>
    <w:rsid w:val="007E0B37"/>
    <w:rsid w:val="00816D61"/>
    <w:rsid w:val="00945D32"/>
    <w:rsid w:val="00A070BB"/>
    <w:rsid w:val="00A55544"/>
    <w:rsid w:val="00A71B13"/>
    <w:rsid w:val="00A734A1"/>
    <w:rsid w:val="00AA79FC"/>
    <w:rsid w:val="00B35E62"/>
    <w:rsid w:val="00B54819"/>
    <w:rsid w:val="00B84EBD"/>
    <w:rsid w:val="00B91240"/>
    <w:rsid w:val="00BE423F"/>
    <w:rsid w:val="00BF6D1B"/>
    <w:rsid w:val="00C10D94"/>
    <w:rsid w:val="00C26D3C"/>
    <w:rsid w:val="00D079BD"/>
    <w:rsid w:val="00DD0DC9"/>
    <w:rsid w:val="00E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A9FEF86-F406-49B1-AE79-42A95742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1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C48"/>
  </w:style>
  <w:style w:type="paragraph" w:styleId="a7">
    <w:name w:val="footer"/>
    <w:basedOn w:val="a"/>
    <w:link w:val="a8"/>
    <w:uiPriority w:val="99"/>
    <w:unhideWhenUsed/>
    <w:rsid w:val="003F1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C48"/>
  </w:style>
  <w:style w:type="paragraph" w:styleId="a9">
    <w:name w:val="Balloon Text"/>
    <w:basedOn w:val="a"/>
    <w:link w:val="aa"/>
    <w:uiPriority w:val="99"/>
    <w:semiHidden/>
    <w:unhideWhenUsed/>
    <w:rsid w:val="003F1C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48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A73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cw006c\d\&#22806;&#20184;&#12369;HDD\&#35373;&#20633;&#25285;&#24403;\&#23567;&#27744;\CASBEE&#22823;&#38442;&#12415;&#12425;&#12356;&#23626;&#20986;&#26360;&#39006;&#12481;&#12455;&#12483;&#12463;&#34920;&#6529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65ADF-AC3F-4D0F-9B3D-98503699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CASBEE大阪みらい届出書類チェック表２.dotx</Template>
  <TotalTime>79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revision>3</cp:revision>
  <cp:lastPrinted>2018-05-15T09:17:00Z</cp:lastPrinted>
  <dcterms:created xsi:type="dcterms:W3CDTF">2018-04-18T05:41:00Z</dcterms:created>
  <dcterms:modified xsi:type="dcterms:W3CDTF">2018-05-15T09:20:00Z</dcterms:modified>
</cp:coreProperties>
</file>